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2858" w14:textId="77777777" w:rsidR="008D6C1E" w:rsidRDefault="008D6C1E" w:rsidP="004C082D">
      <w:pPr>
        <w:jc w:val="center"/>
        <w:rPr>
          <w:sz w:val="32"/>
          <w:szCs w:val="32"/>
        </w:rPr>
      </w:pPr>
    </w:p>
    <w:p w14:paraId="4242E819" w14:textId="056B8AAE" w:rsidR="004C082D" w:rsidRDefault="004C082D" w:rsidP="004C082D">
      <w:pPr>
        <w:jc w:val="center"/>
        <w:rPr>
          <w:sz w:val="32"/>
          <w:szCs w:val="32"/>
        </w:rPr>
      </w:pPr>
      <w:r w:rsidRPr="008265F5">
        <w:rPr>
          <w:sz w:val="32"/>
          <w:szCs w:val="32"/>
        </w:rPr>
        <w:t>Calendrier 2</w:t>
      </w:r>
      <w:r w:rsidRPr="008265F5">
        <w:rPr>
          <w:sz w:val="32"/>
          <w:szCs w:val="32"/>
          <w:vertAlign w:val="superscript"/>
        </w:rPr>
        <w:t>nde</w:t>
      </w:r>
      <w:r w:rsidRPr="008265F5">
        <w:rPr>
          <w:sz w:val="32"/>
          <w:szCs w:val="32"/>
        </w:rPr>
        <w:t xml:space="preserve"> période de l’année</w:t>
      </w:r>
    </w:p>
    <w:p w14:paraId="09B3ED90" w14:textId="77777777" w:rsidR="00B774C8" w:rsidRPr="008265F5" w:rsidRDefault="00B774C8" w:rsidP="004C082D">
      <w:pPr>
        <w:jc w:val="center"/>
        <w:rPr>
          <w:sz w:val="32"/>
          <w:szCs w:val="32"/>
        </w:rPr>
      </w:pPr>
    </w:p>
    <w:p w14:paraId="54B44E9B" w14:textId="3981F73B" w:rsidR="004C082D" w:rsidRPr="008A0199" w:rsidRDefault="008A0199" w:rsidP="004C082D">
      <w:pPr>
        <w:spacing w:after="0"/>
        <w:ind w:left="567"/>
      </w:pPr>
      <w:r w:rsidRPr="008A0199">
        <w:t xml:space="preserve">Du lundi 22 au vendredi 26 avril </w:t>
      </w:r>
      <w:r w:rsidR="004C082D" w:rsidRPr="008A0199">
        <w:t xml:space="preserve">: semaine sans cartable pour le </w:t>
      </w:r>
      <w:r w:rsidRPr="008A0199">
        <w:t>CE2B et CM1B</w:t>
      </w:r>
    </w:p>
    <w:p w14:paraId="24386E7F" w14:textId="77777777" w:rsidR="004C082D" w:rsidRPr="008265F5" w:rsidRDefault="004C082D" w:rsidP="004C082D">
      <w:pPr>
        <w:spacing w:after="0"/>
        <w:ind w:left="567"/>
      </w:pPr>
    </w:p>
    <w:p w14:paraId="23F3BDFA" w14:textId="01445FD4" w:rsidR="004C082D" w:rsidRDefault="00075945" w:rsidP="004C082D">
      <w:pPr>
        <w:spacing w:after="0"/>
        <w:ind w:left="567"/>
        <w:rPr>
          <w:vertAlign w:val="superscript"/>
        </w:rPr>
      </w:pPr>
      <w:r>
        <w:t xml:space="preserve">Jeudi 2 et vendredi 3 mai </w:t>
      </w:r>
      <w:r w:rsidR="004C082D" w:rsidRPr="008265F5">
        <w:t>: 2</w:t>
      </w:r>
      <w:r w:rsidR="004C082D" w:rsidRPr="008265F5">
        <w:rPr>
          <w:vertAlign w:val="superscript"/>
        </w:rPr>
        <w:t>nd</w:t>
      </w:r>
      <w:r w:rsidR="004C082D" w:rsidRPr="008265F5">
        <w:t xml:space="preserve"> DNB blanc pour </w:t>
      </w:r>
      <w:proofErr w:type="gramStart"/>
      <w:r w:rsidR="004C082D" w:rsidRPr="008265F5">
        <w:t>les 3</w:t>
      </w:r>
      <w:r w:rsidR="004C082D" w:rsidRPr="008265F5">
        <w:rPr>
          <w:vertAlign w:val="superscript"/>
        </w:rPr>
        <w:t>ème</w:t>
      </w:r>
      <w:proofErr w:type="gramEnd"/>
    </w:p>
    <w:p w14:paraId="371CF3A0" w14:textId="77777777" w:rsidR="002522D0" w:rsidRDefault="002522D0" w:rsidP="004C082D">
      <w:pPr>
        <w:spacing w:after="0"/>
        <w:ind w:left="567"/>
        <w:rPr>
          <w:vertAlign w:val="superscript"/>
        </w:rPr>
      </w:pPr>
    </w:p>
    <w:p w14:paraId="44F189E8" w14:textId="667D7C0F" w:rsidR="002522D0" w:rsidRDefault="002522D0" w:rsidP="002522D0">
      <w:pPr>
        <w:spacing w:after="0"/>
        <w:ind w:left="567"/>
      </w:pPr>
      <w:r>
        <w:t xml:space="preserve">Du mercredi 8 mai au dimanche 12 </w:t>
      </w:r>
      <w:proofErr w:type="gramStart"/>
      <w:r>
        <w:t xml:space="preserve">mai </w:t>
      </w:r>
      <w:r w:rsidRPr="008265F5">
        <w:t xml:space="preserve"> :</w:t>
      </w:r>
      <w:proofErr w:type="gramEnd"/>
      <w:r w:rsidRPr="008265F5">
        <w:t xml:space="preserve"> </w:t>
      </w:r>
      <w:r>
        <w:t xml:space="preserve"> férié et p</w:t>
      </w:r>
      <w:r w:rsidRPr="008265F5">
        <w:t>ont de l’Ascension (pas de cours, pas de garderie)</w:t>
      </w:r>
    </w:p>
    <w:p w14:paraId="58CBF05E" w14:textId="77777777" w:rsidR="004C082D" w:rsidRDefault="004C082D" w:rsidP="004C082D">
      <w:pPr>
        <w:spacing w:after="0"/>
        <w:ind w:left="567"/>
        <w:rPr>
          <w:vertAlign w:val="superscript"/>
        </w:rPr>
      </w:pPr>
    </w:p>
    <w:p w14:paraId="06894AC3" w14:textId="07534DB0" w:rsidR="004C082D" w:rsidRPr="00075945" w:rsidRDefault="008A0199" w:rsidP="004C082D">
      <w:pPr>
        <w:spacing w:after="0"/>
        <w:ind w:left="567"/>
        <w:rPr>
          <w:color w:val="FF0000"/>
          <w:vertAlign w:val="superscript"/>
        </w:rPr>
      </w:pPr>
      <w:r>
        <w:t xml:space="preserve">Lundi 13, mardi 14 et jeudi 16 </w:t>
      </w:r>
      <w:r w:rsidRPr="008A0199">
        <w:t>mai</w:t>
      </w:r>
      <w:r w:rsidR="004C082D" w:rsidRPr="008A0199">
        <w:t xml:space="preserve"> : examens communs pour </w:t>
      </w:r>
      <w:proofErr w:type="gramStart"/>
      <w:r w:rsidR="004C082D" w:rsidRPr="008A0199">
        <w:t>les 4</w:t>
      </w:r>
      <w:r w:rsidR="004C082D" w:rsidRPr="008A0199">
        <w:rPr>
          <w:vertAlign w:val="superscript"/>
        </w:rPr>
        <w:t>ème</w:t>
      </w:r>
      <w:proofErr w:type="gramEnd"/>
    </w:p>
    <w:p w14:paraId="5C05CEEA" w14:textId="77777777" w:rsidR="004C082D" w:rsidRPr="008265F5" w:rsidRDefault="004C082D" w:rsidP="004C082D">
      <w:pPr>
        <w:spacing w:after="0"/>
        <w:ind w:left="567"/>
        <w:rPr>
          <w:vertAlign w:val="superscript"/>
        </w:rPr>
      </w:pPr>
    </w:p>
    <w:p w14:paraId="65DFCA10" w14:textId="4E763864" w:rsidR="004C082D" w:rsidRDefault="00075945" w:rsidP="004C082D">
      <w:pPr>
        <w:spacing w:after="0"/>
        <w:ind w:firstLine="567"/>
      </w:pPr>
      <w:r>
        <w:t xml:space="preserve">Mercredi 15 mai </w:t>
      </w:r>
      <w:r w:rsidR="004C082D" w:rsidRPr="008265F5">
        <w:t>: oral du DNB</w:t>
      </w:r>
      <w:r>
        <w:t xml:space="preserve"> (pas de cours pour les 6</w:t>
      </w:r>
      <w:r w:rsidRPr="00075945">
        <w:rPr>
          <w:vertAlign w:val="superscript"/>
        </w:rPr>
        <w:t>ème</w:t>
      </w:r>
      <w:r>
        <w:t>/5</w:t>
      </w:r>
      <w:r w:rsidRPr="00075945">
        <w:rPr>
          <w:vertAlign w:val="superscript"/>
        </w:rPr>
        <w:t>ème</w:t>
      </w:r>
      <w:r>
        <w:rPr>
          <w:vertAlign w:val="superscript"/>
        </w:rPr>
        <w:t> </w:t>
      </w:r>
      <w:r>
        <w:t>/4</w:t>
      </w:r>
      <w:r w:rsidRPr="00075945">
        <w:rPr>
          <w:vertAlign w:val="superscript"/>
        </w:rPr>
        <w:t>ème</w:t>
      </w:r>
      <w:r>
        <w:t>)</w:t>
      </w:r>
    </w:p>
    <w:p w14:paraId="285E2F11" w14:textId="77777777" w:rsidR="002522D0" w:rsidRDefault="002522D0" w:rsidP="004C082D">
      <w:pPr>
        <w:spacing w:after="0"/>
        <w:ind w:firstLine="567"/>
      </w:pPr>
    </w:p>
    <w:p w14:paraId="404077BE" w14:textId="77777777" w:rsidR="002522D0" w:rsidRDefault="002522D0" w:rsidP="002522D0">
      <w:pPr>
        <w:spacing w:after="0"/>
        <w:ind w:left="567"/>
      </w:pPr>
      <w:r>
        <w:t>Lundi 20 mai : Pentecôte, pas de cours, pas de garderie</w:t>
      </w:r>
    </w:p>
    <w:p w14:paraId="5557A699" w14:textId="77777777" w:rsidR="004C082D" w:rsidRPr="008265F5" w:rsidRDefault="004C082D" w:rsidP="004C082D">
      <w:pPr>
        <w:spacing w:after="0"/>
      </w:pPr>
    </w:p>
    <w:p w14:paraId="617F893E" w14:textId="50AD37B4" w:rsidR="004C082D" w:rsidRDefault="00075945" w:rsidP="004C082D">
      <w:pPr>
        <w:spacing w:after="0"/>
        <w:ind w:left="567"/>
      </w:pPr>
      <w:r>
        <w:t xml:space="preserve">Jeudi 30 mai </w:t>
      </w:r>
      <w:r w:rsidR="004C082D" w:rsidRPr="008265F5">
        <w:t>: soirée « clubs » collège</w:t>
      </w:r>
    </w:p>
    <w:p w14:paraId="203EC83D" w14:textId="77777777" w:rsidR="00CD211D" w:rsidRDefault="00CD211D" w:rsidP="004C082D">
      <w:pPr>
        <w:spacing w:after="0"/>
        <w:ind w:left="567"/>
      </w:pPr>
    </w:p>
    <w:p w14:paraId="7E6DCE4B" w14:textId="2FB4EC6C" w:rsidR="00CD211D" w:rsidRDefault="00CD211D" w:rsidP="004C082D">
      <w:pPr>
        <w:spacing w:after="0"/>
        <w:ind w:left="567"/>
      </w:pPr>
      <w:r w:rsidRPr="00CD0792">
        <w:t>Vendredi 7 juin : pique-nique ULIS</w:t>
      </w:r>
    </w:p>
    <w:p w14:paraId="74C0FF63" w14:textId="77777777" w:rsidR="004C082D" w:rsidRDefault="004C082D" w:rsidP="004C082D">
      <w:pPr>
        <w:spacing w:after="0"/>
        <w:ind w:left="567"/>
      </w:pPr>
    </w:p>
    <w:p w14:paraId="518D8E07" w14:textId="0D6C619A" w:rsidR="004C082D" w:rsidRDefault="00075945" w:rsidP="004C082D">
      <w:pPr>
        <w:spacing w:after="0"/>
        <w:ind w:left="567"/>
      </w:pPr>
      <w:r>
        <w:t xml:space="preserve">Samedi 8 juin de 9h à 12h </w:t>
      </w:r>
      <w:r w:rsidR="004C082D">
        <w:t xml:space="preserve">: pré rentrée </w:t>
      </w:r>
      <w:proofErr w:type="gramStart"/>
      <w:r w:rsidR="004C082D">
        <w:t>des 6</w:t>
      </w:r>
      <w:r w:rsidR="004C082D" w:rsidRPr="0022799A">
        <w:rPr>
          <w:vertAlign w:val="superscript"/>
        </w:rPr>
        <w:t>ème</w:t>
      </w:r>
      <w:proofErr w:type="gramEnd"/>
    </w:p>
    <w:p w14:paraId="3E8E9542" w14:textId="77777777" w:rsidR="004C082D" w:rsidRDefault="004C082D" w:rsidP="004C082D">
      <w:pPr>
        <w:spacing w:after="0"/>
        <w:ind w:left="567"/>
      </w:pPr>
    </w:p>
    <w:p w14:paraId="5E2D07BB" w14:textId="77777777" w:rsidR="00CD211D" w:rsidRDefault="00CD211D" w:rsidP="004C082D">
      <w:pPr>
        <w:spacing w:after="0"/>
        <w:ind w:left="567"/>
      </w:pPr>
    </w:p>
    <w:p w14:paraId="7F00E255" w14:textId="4ADEBE08" w:rsidR="004C082D" w:rsidRDefault="008A0199" w:rsidP="004C082D">
      <w:pPr>
        <w:spacing w:after="0"/>
        <w:ind w:left="567"/>
      </w:pPr>
      <w:r w:rsidRPr="008A0199">
        <w:t>Mercredi 1</w:t>
      </w:r>
      <w:r w:rsidR="002522D0">
        <w:t>2</w:t>
      </w:r>
      <w:r w:rsidRPr="008A0199">
        <w:t xml:space="preserve"> juin </w:t>
      </w:r>
      <w:r w:rsidR="004C082D" w:rsidRPr="008A0199">
        <w:t>: dernier jour de l’A.S</w:t>
      </w:r>
    </w:p>
    <w:p w14:paraId="34CDA76F" w14:textId="77777777" w:rsidR="00DA6110" w:rsidRDefault="00DA6110" w:rsidP="004C082D">
      <w:pPr>
        <w:spacing w:after="0"/>
        <w:ind w:left="567"/>
      </w:pPr>
    </w:p>
    <w:p w14:paraId="58F7BDCD" w14:textId="73EAA437" w:rsidR="00DA6110" w:rsidRDefault="00DA6110" w:rsidP="00DA6110">
      <w:pPr>
        <w:spacing w:after="0"/>
        <w:ind w:left="567"/>
      </w:pPr>
      <w:r>
        <w:t>Samedi 15 juin : kermesse du 1</w:t>
      </w:r>
      <w:r w:rsidRPr="0022799A">
        <w:rPr>
          <w:vertAlign w:val="superscript"/>
        </w:rPr>
        <w:t>er</w:t>
      </w:r>
      <w:r>
        <w:t xml:space="preserve"> degré</w:t>
      </w:r>
    </w:p>
    <w:p w14:paraId="5FF7E385" w14:textId="77777777" w:rsidR="004C082D" w:rsidRPr="0022799A" w:rsidRDefault="004C082D" w:rsidP="004C082D">
      <w:pPr>
        <w:spacing w:after="0"/>
        <w:ind w:left="567"/>
        <w:rPr>
          <w:color w:val="FF0000"/>
        </w:rPr>
      </w:pPr>
    </w:p>
    <w:p w14:paraId="43E03CE8" w14:textId="34B91D93" w:rsidR="004C082D" w:rsidRPr="008A0199" w:rsidRDefault="008A0199" w:rsidP="004C082D">
      <w:pPr>
        <w:spacing w:after="0"/>
        <w:ind w:left="567"/>
      </w:pPr>
      <w:r w:rsidRPr="008A0199">
        <w:t xml:space="preserve">Jeudi 20, vendredi 21, lundi 24 et mardi 25 juin </w:t>
      </w:r>
      <w:r w:rsidR="004C082D" w:rsidRPr="008A0199">
        <w:t>: « Objectif DNB » (révisions)</w:t>
      </w:r>
    </w:p>
    <w:p w14:paraId="0C8D7716" w14:textId="77777777" w:rsidR="004C082D" w:rsidRDefault="004C082D" w:rsidP="004C082D">
      <w:pPr>
        <w:spacing w:after="0"/>
        <w:ind w:left="567"/>
      </w:pPr>
    </w:p>
    <w:p w14:paraId="2A1E4290" w14:textId="3C6AA65D" w:rsidR="004C082D" w:rsidRDefault="00075945" w:rsidP="004C082D">
      <w:pPr>
        <w:spacing w:after="0"/>
        <w:ind w:left="567"/>
      </w:pPr>
      <w:r>
        <w:t xml:space="preserve">Vendredi 21 juin à 18h30 </w:t>
      </w:r>
      <w:r w:rsidR="004C082D">
        <w:t>: remise des prix pour les 3</w:t>
      </w:r>
      <w:r w:rsidR="004C082D" w:rsidRPr="0022799A">
        <w:rPr>
          <w:vertAlign w:val="superscript"/>
        </w:rPr>
        <w:t>ème</w:t>
      </w:r>
      <w:r w:rsidR="004C082D">
        <w:t xml:space="preserve"> et soirée</w:t>
      </w:r>
    </w:p>
    <w:p w14:paraId="65EC514C" w14:textId="77777777" w:rsidR="004C082D" w:rsidRDefault="004C082D" w:rsidP="004C082D">
      <w:pPr>
        <w:spacing w:after="0"/>
        <w:ind w:left="567"/>
      </w:pPr>
    </w:p>
    <w:p w14:paraId="43632E85" w14:textId="27DB5C2C" w:rsidR="004C082D" w:rsidRPr="00DA6110" w:rsidRDefault="00DA6110" w:rsidP="004C082D">
      <w:pPr>
        <w:spacing w:after="0"/>
        <w:ind w:left="567"/>
      </w:pPr>
      <w:r w:rsidRPr="00DA6110">
        <w:t xml:space="preserve">Mercredi 26 juin </w:t>
      </w:r>
      <w:r w:rsidR="004C082D" w:rsidRPr="00DA6110">
        <w:t>: remise des prix pour les 6</w:t>
      </w:r>
      <w:r w:rsidR="004C082D" w:rsidRPr="00DA6110">
        <w:rPr>
          <w:vertAlign w:val="superscript"/>
        </w:rPr>
        <w:t>ème</w:t>
      </w:r>
      <w:r w:rsidR="004C082D" w:rsidRPr="00DA6110">
        <w:t>, 5</w:t>
      </w:r>
      <w:r w:rsidR="004C082D" w:rsidRPr="00DA6110">
        <w:rPr>
          <w:vertAlign w:val="superscript"/>
        </w:rPr>
        <w:t>ème</w:t>
      </w:r>
      <w:r w:rsidR="004C082D" w:rsidRPr="00DA6110">
        <w:t>, 4</w:t>
      </w:r>
      <w:r w:rsidR="004C082D" w:rsidRPr="00DA6110">
        <w:rPr>
          <w:vertAlign w:val="superscript"/>
        </w:rPr>
        <w:t>ème</w:t>
      </w:r>
      <w:r w:rsidR="004C082D" w:rsidRPr="00DA6110">
        <w:t xml:space="preserve"> </w:t>
      </w:r>
    </w:p>
    <w:p w14:paraId="4EFC7011" w14:textId="77777777" w:rsidR="004C082D" w:rsidRDefault="004C082D" w:rsidP="004C082D">
      <w:pPr>
        <w:spacing w:after="0"/>
        <w:ind w:left="567"/>
      </w:pPr>
    </w:p>
    <w:p w14:paraId="45642E84" w14:textId="732179E9" w:rsidR="004C082D" w:rsidRPr="00CD0792" w:rsidRDefault="00DA6110" w:rsidP="004C082D">
      <w:pPr>
        <w:spacing w:after="0"/>
        <w:ind w:left="567"/>
      </w:pPr>
      <w:r w:rsidRPr="00CD0792">
        <w:t xml:space="preserve">Jeudi 27 juin </w:t>
      </w:r>
      <w:r w:rsidR="004C082D" w:rsidRPr="00CD0792">
        <w:t>: fin des cours à 12h10</w:t>
      </w:r>
    </w:p>
    <w:p w14:paraId="2F595ED6" w14:textId="77777777" w:rsidR="004C082D" w:rsidRPr="00CD0792" w:rsidRDefault="004C082D" w:rsidP="004C082D">
      <w:pPr>
        <w:spacing w:after="0"/>
        <w:ind w:left="567"/>
        <w:rPr>
          <w:color w:val="FF0000"/>
        </w:rPr>
      </w:pPr>
    </w:p>
    <w:p w14:paraId="12980C44" w14:textId="76AFD600" w:rsidR="004C082D" w:rsidRPr="00CD0792" w:rsidRDefault="00DA6110" w:rsidP="004C082D">
      <w:pPr>
        <w:spacing w:after="0"/>
        <w:ind w:left="567"/>
      </w:pPr>
      <w:r w:rsidRPr="00CD0792">
        <w:t xml:space="preserve">Jeudi 27 juin </w:t>
      </w:r>
      <w:r w:rsidR="004C082D" w:rsidRPr="00CD0792">
        <w:t>: fin des cours à 15h50</w:t>
      </w:r>
    </w:p>
    <w:p w14:paraId="6E1B3BFB" w14:textId="77777777" w:rsidR="004C082D" w:rsidRPr="00CD211D" w:rsidRDefault="004C082D" w:rsidP="004C082D">
      <w:pPr>
        <w:spacing w:after="0"/>
        <w:ind w:left="567"/>
        <w:rPr>
          <w:color w:val="FF0000"/>
          <w:highlight w:val="yellow"/>
        </w:rPr>
      </w:pPr>
    </w:p>
    <w:p w14:paraId="25D8FDA1" w14:textId="0667D366" w:rsidR="004C082D" w:rsidRDefault="002522D0" w:rsidP="004C082D">
      <w:pPr>
        <w:spacing w:after="0"/>
        <w:ind w:left="567"/>
      </w:pPr>
      <w:bookmarkStart w:id="0" w:name="_GoBack"/>
      <w:bookmarkEnd w:id="0"/>
      <w:r w:rsidRPr="00CD0792">
        <w:rPr>
          <w:color w:val="FF0000"/>
        </w:rPr>
        <w:t> </w:t>
      </w:r>
      <w:r w:rsidRPr="00CD0792">
        <w:t>Vendredi 28 juin :</w:t>
      </w:r>
      <w:r w:rsidR="004C082D" w:rsidRPr="00CD0792">
        <w:t xml:space="preserve"> fin des cours à 12h10</w:t>
      </w:r>
    </w:p>
    <w:p w14:paraId="7F6790CB" w14:textId="432AB6EE" w:rsidR="00B774C8" w:rsidRDefault="00B774C8" w:rsidP="004C082D">
      <w:pPr>
        <w:spacing w:after="0"/>
        <w:ind w:left="567"/>
      </w:pPr>
    </w:p>
    <w:p w14:paraId="58B8939D" w14:textId="2B9E275D" w:rsidR="00B774C8" w:rsidRPr="00075945" w:rsidRDefault="00B774C8" w:rsidP="004C082D">
      <w:pPr>
        <w:spacing w:after="0"/>
        <w:ind w:left="567"/>
        <w:rPr>
          <w:color w:val="FF0000"/>
        </w:rPr>
      </w:pPr>
      <w:r>
        <w:t>Vendredi 28 juin : fin des cours pour le 1</w:t>
      </w:r>
      <w:r w:rsidRPr="0022799A">
        <w:rPr>
          <w:vertAlign w:val="superscript"/>
        </w:rPr>
        <w:t>er</w:t>
      </w:r>
      <w:r>
        <w:t xml:space="preserve"> degré à 16h30 (garderie jusqu’à 18h30)</w:t>
      </w:r>
    </w:p>
    <w:p w14:paraId="1086BD44" w14:textId="77777777" w:rsidR="004C082D" w:rsidRDefault="004C082D" w:rsidP="004C082D">
      <w:pPr>
        <w:spacing w:after="0"/>
        <w:ind w:left="567"/>
      </w:pPr>
    </w:p>
    <w:p w14:paraId="1C17A0E3" w14:textId="068588A2" w:rsidR="004C082D" w:rsidRDefault="00075945" w:rsidP="004C082D">
      <w:pPr>
        <w:spacing w:after="0"/>
        <w:ind w:left="567"/>
      </w:pPr>
      <w:r>
        <w:t>Lundi 1</w:t>
      </w:r>
      <w:r w:rsidRPr="00075945">
        <w:rPr>
          <w:vertAlign w:val="superscript"/>
        </w:rPr>
        <w:t>er</w:t>
      </w:r>
      <w:r>
        <w:t xml:space="preserve"> et mardi 2 juillet : </w:t>
      </w:r>
      <w:r w:rsidR="004C082D">
        <w:t>DNB</w:t>
      </w:r>
    </w:p>
    <w:p w14:paraId="4BD753A4" w14:textId="1EB09B8A" w:rsidR="00B774C8" w:rsidRDefault="00B774C8" w:rsidP="004C082D">
      <w:pPr>
        <w:spacing w:after="0"/>
        <w:ind w:left="567"/>
      </w:pPr>
    </w:p>
    <w:p w14:paraId="784BB241" w14:textId="08DAE6C7" w:rsidR="00B774C8" w:rsidRDefault="00B774C8" w:rsidP="004C082D">
      <w:pPr>
        <w:spacing w:after="0"/>
        <w:ind w:left="567"/>
      </w:pPr>
      <w:r>
        <w:t>Lindi 1</w:t>
      </w:r>
      <w:r w:rsidRPr="00B774C8">
        <w:rPr>
          <w:vertAlign w:val="superscript"/>
        </w:rPr>
        <w:t>er</w:t>
      </w:r>
      <w:r>
        <w:t xml:space="preserve"> et mardi 2 juillet : garderie pour les maternelles et le primaire (sur inscription courant juin)</w:t>
      </w:r>
    </w:p>
    <w:p w14:paraId="5183ED5F" w14:textId="77777777" w:rsidR="004C082D" w:rsidRDefault="004C082D" w:rsidP="004C082D">
      <w:pPr>
        <w:spacing w:after="0"/>
        <w:ind w:left="567"/>
      </w:pPr>
    </w:p>
    <w:p w14:paraId="6559554C" w14:textId="394AF3F9" w:rsidR="004C082D" w:rsidRPr="002522D0" w:rsidRDefault="002522D0" w:rsidP="004C082D">
      <w:pPr>
        <w:spacing w:after="0"/>
        <w:ind w:left="567"/>
      </w:pPr>
      <w:r w:rsidRPr="002522D0">
        <w:t>Vendredi 12 juillet à 11h</w:t>
      </w:r>
      <w:r w:rsidR="004C082D" w:rsidRPr="002522D0">
        <w:t> : résultats du DNB</w:t>
      </w:r>
    </w:p>
    <w:p w14:paraId="2F2A2CFC" w14:textId="77777777" w:rsidR="004C082D" w:rsidRPr="002522D0" w:rsidRDefault="004C082D" w:rsidP="004C082D">
      <w:pPr>
        <w:spacing w:after="0"/>
        <w:ind w:left="567"/>
      </w:pPr>
    </w:p>
    <w:p w14:paraId="000C9A5D" w14:textId="31D42B3F" w:rsidR="004C082D" w:rsidRPr="002522D0" w:rsidRDefault="00831FDE" w:rsidP="004C082D">
      <w:pPr>
        <w:spacing w:after="0"/>
        <w:ind w:left="567"/>
      </w:pPr>
      <w:r w:rsidRPr="002522D0">
        <w:t xml:space="preserve">Vendredi 12 juillet </w:t>
      </w:r>
      <w:r w:rsidR="002522D0" w:rsidRPr="002522D0">
        <w:t>à 17h</w:t>
      </w:r>
      <w:r w:rsidR="002522D0">
        <w:t xml:space="preserve"> </w:t>
      </w:r>
      <w:r w:rsidR="004C082D" w:rsidRPr="002522D0">
        <w:t>: fermeture de l’établissement</w:t>
      </w:r>
    </w:p>
    <w:p w14:paraId="7E8A9AF4" w14:textId="77777777" w:rsidR="004C082D" w:rsidRPr="008265F5" w:rsidRDefault="004C082D" w:rsidP="004C082D">
      <w:pPr>
        <w:spacing w:after="0"/>
        <w:ind w:left="567"/>
        <w:rPr>
          <w:color w:val="FF0000"/>
        </w:rPr>
      </w:pPr>
    </w:p>
    <w:p w14:paraId="26677330" w14:textId="77777777" w:rsidR="004C082D" w:rsidRDefault="004C082D" w:rsidP="004C082D"/>
    <w:p w14:paraId="69BAB2F4" w14:textId="77777777" w:rsidR="004C082D" w:rsidRDefault="004C082D" w:rsidP="004C082D"/>
    <w:p w14:paraId="2B4D32F9" w14:textId="5473BA4B" w:rsidR="008265F5" w:rsidRDefault="008265F5" w:rsidP="008265F5"/>
    <w:p w14:paraId="76BEA0B1" w14:textId="0A279127" w:rsidR="00794538" w:rsidRDefault="00794538" w:rsidP="008265F5"/>
    <w:p w14:paraId="7F5A8EA9" w14:textId="77777777" w:rsidR="004C082D" w:rsidRDefault="004C082D" w:rsidP="00794538">
      <w:pPr>
        <w:jc w:val="center"/>
        <w:rPr>
          <w:b/>
          <w:sz w:val="200"/>
          <w:szCs w:val="200"/>
        </w:rPr>
      </w:pPr>
    </w:p>
    <w:p w14:paraId="743A50DB" w14:textId="77777777" w:rsidR="004C082D" w:rsidRDefault="004C082D" w:rsidP="00794538">
      <w:pPr>
        <w:jc w:val="center"/>
        <w:rPr>
          <w:b/>
          <w:sz w:val="200"/>
          <w:szCs w:val="200"/>
        </w:rPr>
      </w:pPr>
    </w:p>
    <w:p w14:paraId="42441A7D" w14:textId="77777777" w:rsidR="004C082D" w:rsidRDefault="004C082D" w:rsidP="00794538">
      <w:pPr>
        <w:jc w:val="center"/>
        <w:rPr>
          <w:b/>
          <w:sz w:val="200"/>
          <w:szCs w:val="200"/>
        </w:rPr>
      </w:pPr>
    </w:p>
    <w:p w14:paraId="57DF905F" w14:textId="77777777" w:rsidR="004C082D" w:rsidRDefault="004C082D" w:rsidP="00794538">
      <w:pPr>
        <w:jc w:val="center"/>
        <w:rPr>
          <w:b/>
          <w:sz w:val="200"/>
          <w:szCs w:val="200"/>
        </w:rPr>
      </w:pPr>
    </w:p>
    <w:p w14:paraId="789F733D" w14:textId="77777777" w:rsidR="004C082D" w:rsidRDefault="004C082D" w:rsidP="00794538">
      <w:pPr>
        <w:jc w:val="center"/>
        <w:rPr>
          <w:b/>
          <w:sz w:val="200"/>
          <w:szCs w:val="200"/>
        </w:rPr>
      </w:pPr>
    </w:p>
    <w:p w14:paraId="74992BE9" w14:textId="77777777" w:rsidR="004C082D" w:rsidRDefault="004C082D" w:rsidP="00794538">
      <w:pPr>
        <w:jc w:val="center"/>
        <w:rPr>
          <w:b/>
          <w:sz w:val="200"/>
          <w:szCs w:val="200"/>
        </w:rPr>
      </w:pPr>
    </w:p>
    <w:p w14:paraId="4C28549D" w14:textId="77777777" w:rsidR="004C082D" w:rsidRDefault="004C082D" w:rsidP="00794538">
      <w:pPr>
        <w:jc w:val="center"/>
        <w:rPr>
          <w:b/>
          <w:sz w:val="200"/>
          <w:szCs w:val="200"/>
        </w:rPr>
      </w:pPr>
    </w:p>
    <w:p w14:paraId="792B736E" w14:textId="33367B63" w:rsidR="008D383E" w:rsidRPr="008D383E" w:rsidRDefault="008D383E" w:rsidP="00794538">
      <w:pPr>
        <w:jc w:val="center"/>
        <w:rPr>
          <w:b/>
          <w:sz w:val="200"/>
          <w:szCs w:val="200"/>
        </w:rPr>
      </w:pPr>
      <w:r w:rsidRPr="008D383E">
        <w:rPr>
          <w:b/>
          <w:sz w:val="200"/>
          <w:szCs w:val="200"/>
        </w:rPr>
        <w:t>DNB BLANC</w:t>
      </w:r>
    </w:p>
    <w:p w14:paraId="02A07924" w14:textId="290A88B5" w:rsidR="008D383E" w:rsidRPr="008D383E" w:rsidRDefault="008D383E" w:rsidP="00794538">
      <w:pPr>
        <w:jc w:val="center"/>
        <w:rPr>
          <w:b/>
          <w:sz w:val="96"/>
          <w:szCs w:val="96"/>
          <w:u w:val="single"/>
        </w:rPr>
      </w:pPr>
      <w:r w:rsidRPr="008D383E">
        <w:rPr>
          <w:b/>
          <w:sz w:val="96"/>
          <w:szCs w:val="96"/>
          <w:u w:val="single"/>
        </w:rPr>
        <w:t>23 et 24 janvier 2024</w:t>
      </w:r>
    </w:p>
    <w:p w14:paraId="55A91CDF" w14:textId="77777777" w:rsidR="008D383E" w:rsidRDefault="008D383E" w:rsidP="00794538">
      <w:pPr>
        <w:jc w:val="center"/>
        <w:rPr>
          <w:b/>
          <w:sz w:val="144"/>
          <w:szCs w:val="144"/>
        </w:rPr>
      </w:pPr>
    </w:p>
    <w:p w14:paraId="5930C53C" w14:textId="77777777" w:rsidR="008D383E" w:rsidRDefault="008D383E" w:rsidP="00794538">
      <w:pPr>
        <w:jc w:val="center"/>
        <w:rPr>
          <w:b/>
          <w:sz w:val="144"/>
          <w:szCs w:val="144"/>
        </w:rPr>
      </w:pPr>
    </w:p>
    <w:p w14:paraId="37773BD2" w14:textId="77777777" w:rsidR="008D383E" w:rsidRDefault="008D383E" w:rsidP="00794538">
      <w:pPr>
        <w:jc w:val="center"/>
        <w:rPr>
          <w:b/>
          <w:sz w:val="144"/>
          <w:szCs w:val="144"/>
        </w:rPr>
      </w:pPr>
    </w:p>
    <w:p w14:paraId="27C2F24F" w14:textId="77777777" w:rsidR="008D383E" w:rsidRDefault="008D383E" w:rsidP="00794538">
      <w:pPr>
        <w:jc w:val="center"/>
        <w:rPr>
          <w:b/>
          <w:sz w:val="144"/>
          <w:szCs w:val="144"/>
        </w:rPr>
      </w:pPr>
    </w:p>
    <w:p w14:paraId="4A956F9F" w14:textId="77777777" w:rsidR="008D383E" w:rsidRDefault="008D383E" w:rsidP="00794538">
      <w:pPr>
        <w:jc w:val="center"/>
        <w:rPr>
          <w:b/>
          <w:sz w:val="144"/>
          <w:szCs w:val="144"/>
        </w:rPr>
      </w:pPr>
    </w:p>
    <w:p w14:paraId="030CB5A1" w14:textId="7CD676B8" w:rsidR="0075338C" w:rsidRPr="000C772C" w:rsidRDefault="0075338C" w:rsidP="00794538">
      <w:pPr>
        <w:jc w:val="center"/>
        <w:rPr>
          <w:b/>
          <w:sz w:val="144"/>
          <w:szCs w:val="144"/>
        </w:rPr>
      </w:pPr>
      <w:r w:rsidRPr="000C772C">
        <w:rPr>
          <w:b/>
          <w:sz w:val="144"/>
          <w:szCs w:val="144"/>
        </w:rPr>
        <w:t>D1</w:t>
      </w:r>
    </w:p>
    <w:p w14:paraId="0B2A4C01" w14:textId="77777777" w:rsidR="0075338C" w:rsidRPr="0075338C" w:rsidRDefault="0075338C" w:rsidP="00794538">
      <w:pPr>
        <w:jc w:val="center"/>
        <w:rPr>
          <w:sz w:val="52"/>
          <w:szCs w:val="52"/>
        </w:rPr>
      </w:pPr>
    </w:p>
    <w:p w14:paraId="5E070F85" w14:textId="5122E54E" w:rsidR="0075338C" w:rsidRDefault="00D25C92" w:rsidP="0075338C">
      <w:pPr>
        <w:jc w:val="center"/>
        <w:rPr>
          <w:sz w:val="72"/>
          <w:szCs w:val="72"/>
        </w:rPr>
      </w:pPr>
      <w:r>
        <w:rPr>
          <w:sz w:val="72"/>
          <w:szCs w:val="72"/>
        </w:rPr>
        <w:t>Mme BARBEAU/Espagnol</w:t>
      </w:r>
    </w:p>
    <w:p w14:paraId="42C3B016" w14:textId="749EE65F" w:rsidR="00D25C92" w:rsidRDefault="00D25C92" w:rsidP="0075338C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Mr BEHLE/Mathématiques</w:t>
      </w:r>
    </w:p>
    <w:p w14:paraId="55C30AB1" w14:textId="6167F269" w:rsidR="00D25C92" w:rsidRDefault="00D25C92" w:rsidP="0075338C">
      <w:pPr>
        <w:jc w:val="center"/>
        <w:rPr>
          <w:sz w:val="72"/>
          <w:szCs w:val="72"/>
        </w:rPr>
      </w:pPr>
      <w:r>
        <w:rPr>
          <w:sz w:val="72"/>
          <w:szCs w:val="72"/>
        </w:rPr>
        <w:t>Mr V</w:t>
      </w:r>
      <w:r w:rsidR="005D3011">
        <w:rPr>
          <w:sz w:val="72"/>
          <w:szCs w:val="72"/>
        </w:rPr>
        <w:t>ANIER</w:t>
      </w:r>
      <w:r>
        <w:rPr>
          <w:sz w:val="72"/>
          <w:szCs w:val="72"/>
        </w:rPr>
        <w:t>/Histoire-Géographie</w:t>
      </w:r>
    </w:p>
    <w:p w14:paraId="0C471E70" w14:textId="394E6B6D" w:rsidR="00D25C92" w:rsidRDefault="00D25C92" w:rsidP="0075338C">
      <w:pPr>
        <w:jc w:val="center"/>
        <w:rPr>
          <w:sz w:val="72"/>
          <w:szCs w:val="72"/>
        </w:rPr>
      </w:pPr>
      <w:r>
        <w:rPr>
          <w:sz w:val="72"/>
          <w:szCs w:val="72"/>
        </w:rPr>
        <w:t>Mme VIRASSAMY/français</w:t>
      </w:r>
    </w:p>
    <w:p w14:paraId="347E3A31" w14:textId="698B3840" w:rsidR="00D25C92" w:rsidRDefault="00D25C92" w:rsidP="0075338C">
      <w:pPr>
        <w:jc w:val="center"/>
        <w:rPr>
          <w:sz w:val="72"/>
          <w:szCs w:val="72"/>
        </w:rPr>
      </w:pPr>
    </w:p>
    <w:p w14:paraId="1CF9CFE9" w14:textId="107BFA49" w:rsidR="00D25C92" w:rsidRDefault="00D25C92" w:rsidP="0075338C">
      <w:pPr>
        <w:jc w:val="center"/>
        <w:rPr>
          <w:sz w:val="72"/>
          <w:szCs w:val="72"/>
        </w:rPr>
      </w:pPr>
    </w:p>
    <w:p w14:paraId="3636BB35" w14:textId="77777777" w:rsidR="000C772C" w:rsidRPr="000C772C" w:rsidRDefault="000C772C" w:rsidP="00794538">
      <w:pPr>
        <w:jc w:val="center"/>
        <w:rPr>
          <w:b/>
          <w:sz w:val="36"/>
          <w:szCs w:val="36"/>
        </w:rPr>
      </w:pPr>
    </w:p>
    <w:p w14:paraId="017F3864" w14:textId="77777777" w:rsidR="005D3011" w:rsidRPr="005D3011" w:rsidRDefault="005D3011" w:rsidP="00794538">
      <w:pPr>
        <w:jc w:val="center"/>
        <w:rPr>
          <w:b/>
          <w:sz w:val="20"/>
          <w:szCs w:val="20"/>
        </w:rPr>
      </w:pPr>
    </w:p>
    <w:p w14:paraId="6E59AABF" w14:textId="1B2BFC6A" w:rsidR="0075338C" w:rsidRDefault="005D3011" w:rsidP="00794538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D</w:t>
      </w:r>
      <w:r w:rsidR="0075338C" w:rsidRPr="0075338C">
        <w:rPr>
          <w:b/>
          <w:sz w:val="144"/>
          <w:szCs w:val="144"/>
        </w:rPr>
        <w:t>2</w:t>
      </w:r>
    </w:p>
    <w:p w14:paraId="0514F1D3" w14:textId="50E8BB67" w:rsidR="000C772C" w:rsidRDefault="000C772C" w:rsidP="00794538">
      <w:pPr>
        <w:jc w:val="center"/>
        <w:rPr>
          <w:b/>
          <w:sz w:val="28"/>
          <w:szCs w:val="28"/>
        </w:rPr>
      </w:pPr>
    </w:p>
    <w:p w14:paraId="0B6A42AD" w14:textId="77777777" w:rsidR="000C772C" w:rsidRPr="000C772C" w:rsidRDefault="000C772C" w:rsidP="00794538">
      <w:pPr>
        <w:jc w:val="center"/>
        <w:rPr>
          <w:b/>
          <w:sz w:val="28"/>
          <w:szCs w:val="28"/>
        </w:rPr>
      </w:pPr>
    </w:p>
    <w:p w14:paraId="544609B5" w14:textId="35CA2177" w:rsidR="0075338C" w:rsidRPr="005D3011" w:rsidRDefault="0075338C" w:rsidP="00794538">
      <w:pPr>
        <w:jc w:val="center"/>
        <w:rPr>
          <w:sz w:val="60"/>
          <w:szCs w:val="60"/>
        </w:rPr>
      </w:pPr>
      <w:r w:rsidRPr="005D3011">
        <w:rPr>
          <w:sz w:val="60"/>
          <w:szCs w:val="60"/>
        </w:rPr>
        <w:t>Mme CERTIN/Histoire-Géographie</w:t>
      </w:r>
    </w:p>
    <w:p w14:paraId="71DF800C" w14:textId="0AB9A701" w:rsidR="0075338C" w:rsidRPr="005D3011" w:rsidRDefault="00D25C92" w:rsidP="00794538">
      <w:pPr>
        <w:jc w:val="center"/>
        <w:rPr>
          <w:sz w:val="60"/>
          <w:szCs w:val="60"/>
        </w:rPr>
      </w:pPr>
      <w:r w:rsidRPr="005D3011">
        <w:rPr>
          <w:sz w:val="60"/>
          <w:szCs w:val="60"/>
        </w:rPr>
        <w:lastRenderedPageBreak/>
        <w:t>Mme CAMPION/S.V.T-Physique-Chimie</w:t>
      </w:r>
    </w:p>
    <w:p w14:paraId="0F489AF2" w14:textId="0CD6CA61" w:rsidR="00D25C92" w:rsidRPr="005D3011" w:rsidRDefault="00D25C92" w:rsidP="00794538">
      <w:pPr>
        <w:jc w:val="center"/>
        <w:rPr>
          <w:sz w:val="60"/>
          <w:szCs w:val="60"/>
        </w:rPr>
      </w:pPr>
      <w:r w:rsidRPr="005D3011">
        <w:rPr>
          <w:sz w:val="60"/>
          <w:szCs w:val="60"/>
        </w:rPr>
        <w:t>Mme FATZ/Allemand</w:t>
      </w:r>
    </w:p>
    <w:p w14:paraId="271E97AC" w14:textId="427FE099" w:rsidR="00D25C92" w:rsidRPr="005D3011" w:rsidRDefault="00D25C92" w:rsidP="00794538">
      <w:pPr>
        <w:jc w:val="center"/>
        <w:rPr>
          <w:sz w:val="60"/>
          <w:szCs w:val="60"/>
        </w:rPr>
      </w:pPr>
      <w:r w:rsidRPr="005D3011">
        <w:rPr>
          <w:sz w:val="60"/>
          <w:szCs w:val="60"/>
        </w:rPr>
        <w:t>Mme DINDJIAN/Anglais</w:t>
      </w:r>
    </w:p>
    <w:p w14:paraId="4865887B" w14:textId="7A31B89D" w:rsidR="00D25C92" w:rsidRDefault="00D25C92" w:rsidP="00794538">
      <w:pPr>
        <w:jc w:val="center"/>
        <w:rPr>
          <w:sz w:val="72"/>
          <w:szCs w:val="72"/>
        </w:rPr>
      </w:pPr>
    </w:p>
    <w:p w14:paraId="60844862" w14:textId="53BA423B" w:rsidR="00D25C92" w:rsidRDefault="00D25C92" w:rsidP="00794538">
      <w:pPr>
        <w:jc w:val="center"/>
        <w:rPr>
          <w:sz w:val="72"/>
          <w:szCs w:val="72"/>
        </w:rPr>
      </w:pPr>
    </w:p>
    <w:p w14:paraId="2B8BA0A2" w14:textId="269E4078" w:rsidR="00D25C92" w:rsidRDefault="00D25C92" w:rsidP="00794538">
      <w:pPr>
        <w:jc w:val="center"/>
        <w:rPr>
          <w:sz w:val="72"/>
          <w:szCs w:val="72"/>
        </w:rPr>
      </w:pPr>
    </w:p>
    <w:p w14:paraId="510FFE22" w14:textId="2357D5FC" w:rsidR="0075338C" w:rsidRDefault="0075338C" w:rsidP="00794538">
      <w:pPr>
        <w:jc w:val="center"/>
        <w:rPr>
          <w:sz w:val="144"/>
          <w:szCs w:val="144"/>
        </w:rPr>
      </w:pPr>
      <w:r w:rsidRPr="000C772C">
        <w:rPr>
          <w:sz w:val="144"/>
          <w:szCs w:val="144"/>
        </w:rPr>
        <w:t>D3</w:t>
      </w:r>
    </w:p>
    <w:p w14:paraId="7BB8DE9E" w14:textId="77777777" w:rsidR="000C772C" w:rsidRPr="000C772C" w:rsidRDefault="000C772C" w:rsidP="00794538">
      <w:pPr>
        <w:jc w:val="center"/>
        <w:rPr>
          <w:sz w:val="144"/>
          <w:szCs w:val="144"/>
        </w:rPr>
      </w:pPr>
    </w:p>
    <w:p w14:paraId="7753E83E" w14:textId="640AC9A4" w:rsidR="0075338C" w:rsidRPr="000C772C" w:rsidRDefault="0075338C" w:rsidP="00794538">
      <w:pPr>
        <w:jc w:val="center"/>
        <w:rPr>
          <w:sz w:val="60"/>
          <w:szCs w:val="60"/>
        </w:rPr>
      </w:pPr>
      <w:r w:rsidRPr="000C772C">
        <w:rPr>
          <w:sz w:val="60"/>
          <w:szCs w:val="60"/>
        </w:rPr>
        <w:lastRenderedPageBreak/>
        <w:t>M. CHAOUA/Mathématiques</w:t>
      </w:r>
    </w:p>
    <w:p w14:paraId="7F244022" w14:textId="214BA38F" w:rsidR="0075338C" w:rsidRDefault="00D25C92" w:rsidP="00794538">
      <w:pPr>
        <w:jc w:val="center"/>
        <w:rPr>
          <w:sz w:val="60"/>
          <w:szCs w:val="60"/>
        </w:rPr>
      </w:pPr>
      <w:r>
        <w:rPr>
          <w:sz w:val="60"/>
          <w:szCs w:val="60"/>
        </w:rPr>
        <w:t>Mme CHANTEPIE/Anglais</w:t>
      </w:r>
    </w:p>
    <w:p w14:paraId="6DCE60AA" w14:textId="1DC7961E" w:rsidR="00D25C92" w:rsidRPr="0075338C" w:rsidRDefault="00D25C92" w:rsidP="00794538">
      <w:pPr>
        <w:jc w:val="center"/>
        <w:rPr>
          <w:sz w:val="60"/>
          <w:szCs w:val="60"/>
        </w:rPr>
      </w:pPr>
      <w:r>
        <w:rPr>
          <w:sz w:val="60"/>
          <w:szCs w:val="60"/>
        </w:rPr>
        <w:t>Mme MOROZOVA/Anglais</w:t>
      </w:r>
    </w:p>
    <w:p w14:paraId="78AA3DEE" w14:textId="3ED83775" w:rsidR="0075338C" w:rsidRDefault="0075338C" w:rsidP="00794538">
      <w:pPr>
        <w:jc w:val="center"/>
        <w:rPr>
          <w:sz w:val="72"/>
          <w:szCs w:val="72"/>
        </w:rPr>
      </w:pPr>
    </w:p>
    <w:p w14:paraId="07D4503C" w14:textId="7716C145" w:rsidR="00D25C92" w:rsidRDefault="00D25C92" w:rsidP="00794538">
      <w:pPr>
        <w:jc w:val="center"/>
        <w:rPr>
          <w:sz w:val="72"/>
          <w:szCs w:val="72"/>
        </w:rPr>
      </w:pPr>
    </w:p>
    <w:p w14:paraId="3F016C1A" w14:textId="349CFAFC" w:rsidR="00D25C92" w:rsidRDefault="00D25C92" w:rsidP="00794538">
      <w:pPr>
        <w:jc w:val="center"/>
        <w:rPr>
          <w:sz w:val="72"/>
          <w:szCs w:val="72"/>
        </w:rPr>
      </w:pPr>
    </w:p>
    <w:p w14:paraId="055571B6" w14:textId="39F816A1" w:rsidR="00D25C92" w:rsidRPr="005D3011" w:rsidRDefault="00D25C92" w:rsidP="00794538">
      <w:pPr>
        <w:jc w:val="center"/>
        <w:rPr>
          <w:sz w:val="20"/>
          <w:szCs w:val="20"/>
        </w:rPr>
      </w:pPr>
    </w:p>
    <w:p w14:paraId="64EA7711" w14:textId="600A8AA6" w:rsidR="0075338C" w:rsidRDefault="005D3011" w:rsidP="00794538">
      <w:pPr>
        <w:jc w:val="center"/>
        <w:rPr>
          <w:sz w:val="144"/>
          <w:szCs w:val="144"/>
        </w:rPr>
      </w:pPr>
      <w:r>
        <w:rPr>
          <w:sz w:val="144"/>
          <w:szCs w:val="144"/>
        </w:rPr>
        <w:t>D</w:t>
      </w:r>
      <w:r w:rsidR="000825D0" w:rsidRPr="000C772C">
        <w:rPr>
          <w:sz w:val="144"/>
          <w:szCs w:val="144"/>
        </w:rPr>
        <w:t>4</w:t>
      </w:r>
    </w:p>
    <w:p w14:paraId="0258CA5C" w14:textId="77777777" w:rsidR="000C772C" w:rsidRPr="000C772C" w:rsidRDefault="000C772C" w:rsidP="00794538">
      <w:pPr>
        <w:jc w:val="center"/>
        <w:rPr>
          <w:sz w:val="144"/>
          <w:szCs w:val="144"/>
        </w:rPr>
      </w:pPr>
    </w:p>
    <w:p w14:paraId="6C509C6B" w14:textId="03001567" w:rsidR="000825D0" w:rsidRPr="000C772C" w:rsidRDefault="000825D0" w:rsidP="00794538">
      <w:pPr>
        <w:jc w:val="center"/>
        <w:rPr>
          <w:sz w:val="60"/>
          <w:szCs w:val="60"/>
        </w:rPr>
      </w:pPr>
      <w:r w:rsidRPr="000C772C">
        <w:rPr>
          <w:sz w:val="60"/>
          <w:szCs w:val="60"/>
        </w:rPr>
        <w:lastRenderedPageBreak/>
        <w:t>M. De ALMEIDA/E.PS</w:t>
      </w:r>
    </w:p>
    <w:p w14:paraId="3541C698" w14:textId="49ED3EDE" w:rsidR="000825D0" w:rsidRPr="000C772C" w:rsidRDefault="000825D0" w:rsidP="00794538">
      <w:pPr>
        <w:jc w:val="center"/>
        <w:rPr>
          <w:sz w:val="60"/>
          <w:szCs w:val="60"/>
        </w:rPr>
      </w:pPr>
      <w:r w:rsidRPr="000C772C">
        <w:rPr>
          <w:sz w:val="60"/>
          <w:szCs w:val="60"/>
        </w:rPr>
        <w:t>Mr HADJAZI/E.</w:t>
      </w:r>
      <w:proofErr w:type="gramStart"/>
      <w:r w:rsidRPr="000C772C">
        <w:rPr>
          <w:sz w:val="60"/>
          <w:szCs w:val="60"/>
        </w:rPr>
        <w:t>P.S</w:t>
      </w:r>
      <w:proofErr w:type="gramEnd"/>
    </w:p>
    <w:p w14:paraId="667CD301" w14:textId="3494D0AE" w:rsidR="000825D0" w:rsidRDefault="00D25C92" w:rsidP="00794538">
      <w:pPr>
        <w:jc w:val="center"/>
        <w:rPr>
          <w:sz w:val="72"/>
          <w:szCs w:val="72"/>
        </w:rPr>
      </w:pPr>
      <w:r>
        <w:rPr>
          <w:sz w:val="60"/>
          <w:szCs w:val="60"/>
        </w:rPr>
        <w:t>Mme WIESER/Allemand</w:t>
      </w:r>
    </w:p>
    <w:p w14:paraId="0459F744" w14:textId="0A6FB01E" w:rsidR="000825D0" w:rsidRDefault="000825D0" w:rsidP="00794538">
      <w:pPr>
        <w:jc w:val="center"/>
        <w:rPr>
          <w:sz w:val="72"/>
          <w:szCs w:val="72"/>
        </w:rPr>
      </w:pPr>
    </w:p>
    <w:p w14:paraId="79C41C27" w14:textId="4C168268" w:rsidR="000825D0" w:rsidRDefault="000825D0" w:rsidP="00794538">
      <w:pPr>
        <w:jc w:val="center"/>
        <w:rPr>
          <w:sz w:val="72"/>
          <w:szCs w:val="72"/>
        </w:rPr>
      </w:pPr>
    </w:p>
    <w:p w14:paraId="1695B427" w14:textId="082CE83B" w:rsidR="00D25C92" w:rsidRDefault="00D25C92" w:rsidP="00794538">
      <w:pPr>
        <w:jc w:val="center"/>
        <w:rPr>
          <w:sz w:val="72"/>
          <w:szCs w:val="72"/>
        </w:rPr>
      </w:pPr>
    </w:p>
    <w:p w14:paraId="3DD5CB6B" w14:textId="4DE99340" w:rsidR="00D25C92" w:rsidRDefault="00D25C92" w:rsidP="00794538">
      <w:pPr>
        <w:jc w:val="center"/>
        <w:rPr>
          <w:sz w:val="72"/>
          <w:szCs w:val="72"/>
        </w:rPr>
      </w:pPr>
    </w:p>
    <w:p w14:paraId="2CA3D3D4" w14:textId="4B7FAA74" w:rsidR="000825D0" w:rsidRPr="000C772C" w:rsidRDefault="000825D0" w:rsidP="00794538">
      <w:pPr>
        <w:jc w:val="center"/>
        <w:rPr>
          <w:b/>
          <w:sz w:val="144"/>
          <w:szCs w:val="144"/>
        </w:rPr>
      </w:pPr>
      <w:r w:rsidRPr="000C772C">
        <w:rPr>
          <w:b/>
          <w:sz w:val="144"/>
          <w:szCs w:val="144"/>
        </w:rPr>
        <w:t>CDI</w:t>
      </w:r>
    </w:p>
    <w:p w14:paraId="7BBAF882" w14:textId="5BF0D535" w:rsidR="000C772C" w:rsidRDefault="000C772C" w:rsidP="00794538">
      <w:pPr>
        <w:jc w:val="center"/>
        <w:rPr>
          <w:b/>
          <w:sz w:val="60"/>
          <w:szCs w:val="60"/>
        </w:rPr>
      </w:pPr>
    </w:p>
    <w:p w14:paraId="41303D2D" w14:textId="78735398" w:rsidR="00D25C92" w:rsidRPr="00D25C92" w:rsidRDefault="00D25C92" w:rsidP="00794538">
      <w:pPr>
        <w:jc w:val="center"/>
        <w:rPr>
          <w:sz w:val="60"/>
          <w:szCs w:val="60"/>
        </w:rPr>
      </w:pPr>
      <w:r w:rsidRPr="00D25C92">
        <w:rPr>
          <w:sz w:val="60"/>
          <w:szCs w:val="60"/>
        </w:rPr>
        <w:lastRenderedPageBreak/>
        <w:t>Mme HO/S.</w:t>
      </w:r>
      <w:proofErr w:type="gramStart"/>
      <w:r w:rsidRPr="00D25C92">
        <w:rPr>
          <w:sz w:val="60"/>
          <w:szCs w:val="60"/>
        </w:rPr>
        <w:t>V.T</w:t>
      </w:r>
      <w:proofErr w:type="gramEnd"/>
    </w:p>
    <w:p w14:paraId="0B3871AC" w14:textId="7B5AE4E7" w:rsidR="000825D0" w:rsidRDefault="000825D0" w:rsidP="00794538">
      <w:pPr>
        <w:jc w:val="center"/>
        <w:rPr>
          <w:sz w:val="60"/>
          <w:szCs w:val="60"/>
        </w:rPr>
      </w:pPr>
      <w:r w:rsidRPr="000C772C">
        <w:rPr>
          <w:sz w:val="60"/>
          <w:szCs w:val="60"/>
        </w:rPr>
        <w:t>M.LOPEZ/Technologie</w:t>
      </w:r>
    </w:p>
    <w:p w14:paraId="690C6754" w14:textId="3BF35ECF" w:rsidR="00D25C92" w:rsidRDefault="00D25C92" w:rsidP="00794538">
      <w:pPr>
        <w:jc w:val="center"/>
        <w:rPr>
          <w:sz w:val="60"/>
          <w:szCs w:val="60"/>
        </w:rPr>
      </w:pPr>
      <w:r>
        <w:rPr>
          <w:sz w:val="60"/>
          <w:szCs w:val="60"/>
        </w:rPr>
        <w:t>M.LEBRUSQUE/Français</w:t>
      </w:r>
    </w:p>
    <w:p w14:paraId="02890E55" w14:textId="05AF875C" w:rsidR="00D25C92" w:rsidRDefault="00D25C92" w:rsidP="00794538">
      <w:pPr>
        <w:jc w:val="center"/>
        <w:rPr>
          <w:sz w:val="72"/>
          <w:szCs w:val="72"/>
        </w:rPr>
      </w:pPr>
      <w:r>
        <w:rPr>
          <w:sz w:val="60"/>
          <w:szCs w:val="60"/>
        </w:rPr>
        <w:t>Mme RUME/Musique</w:t>
      </w:r>
    </w:p>
    <w:p w14:paraId="3BECA79E" w14:textId="00E727FA" w:rsidR="000C772C" w:rsidRDefault="000C772C" w:rsidP="00794538">
      <w:pPr>
        <w:jc w:val="center"/>
        <w:rPr>
          <w:sz w:val="72"/>
          <w:szCs w:val="72"/>
        </w:rPr>
      </w:pPr>
    </w:p>
    <w:p w14:paraId="3EF5518D" w14:textId="39E88D5E" w:rsidR="000C772C" w:rsidRDefault="000C772C" w:rsidP="00794538">
      <w:pPr>
        <w:jc w:val="center"/>
        <w:rPr>
          <w:sz w:val="72"/>
          <w:szCs w:val="72"/>
        </w:rPr>
      </w:pPr>
    </w:p>
    <w:p w14:paraId="29842ACA" w14:textId="4E6A407A" w:rsidR="00D25C92" w:rsidRDefault="00D25C92" w:rsidP="00794538">
      <w:pPr>
        <w:jc w:val="center"/>
        <w:rPr>
          <w:sz w:val="72"/>
          <w:szCs w:val="72"/>
        </w:rPr>
      </w:pPr>
    </w:p>
    <w:p w14:paraId="38EE6647" w14:textId="4EDC814C" w:rsidR="000C772C" w:rsidRPr="000C772C" w:rsidRDefault="000C772C" w:rsidP="00794538">
      <w:pPr>
        <w:jc w:val="center"/>
        <w:rPr>
          <w:b/>
          <w:sz w:val="144"/>
          <w:szCs w:val="144"/>
        </w:rPr>
      </w:pPr>
      <w:r w:rsidRPr="000C772C">
        <w:rPr>
          <w:b/>
          <w:sz w:val="144"/>
          <w:szCs w:val="144"/>
        </w:rPr>
        <w:t>Salle des conseils</w:t>
      </w:r>
    </w:p>
    <w:p w14:paraId="7C591400" w14:textId="77777777" w:rsidR="000C772C" w:rsidRPr="000C772C" w:rsidRDefault="000C772C" w:rsidP="00794538">
      <w:pPr>
        <w:jc w:val="center"/>
        <w:rPr>
          <w:b/>
          <w:sz w:val="60"/>
          <w:szCs w:val="60"/>
        </w:rPr>
      </w:pPr>
    </w:p>
    <w:p w14:paraId="515B21C8" w14:textId="2941E0EB" w:rsidR="000C772C" w:rsidRPr="000C772C" w:rsidRDefault="000C772C" w:rsidP="00794538">
      <w:pPr>
        <w:jc w:val="center"/>
        <w:rPr>
          <w:sz w:val="60"/>
          <w:szCs w:val="60"/>
        </w:rPr>
      </w:pPr>
      <w:r w:rsidRPr="000C772C">
        <w:rPr>
          <w:sz w:val="60"/>
          <w:szCs w:val="60"/>
        </w:rPr>
        <w:t xml:space="preserve">Mme </w:t>
      </w:r>
      <w:r w:rsidR="00D25C92">
        <w:rPr>
          <w:sz w:val="60"/>
          <w:szCs w:val="60"/>
        </w:rPr>
        <w:t>DEROME/Français</w:t>
      </w:r>
    </w:p>
    <w:p w14:paraId="3CB4BB66" w14:textId="7F22FD34" w:rsidR="000C772C" w:rsidRPr="000C772C" w:rsidRDefault="000C772C" w:rsidP="00794538">
      <w:pPr>
        <w:jc w:val="center"/>
        <w:rPr>
          <w:sz w:val="60"/>
          <w:szCs w:val="60"/>
        </w:rPr>
      </w:pPr>
      <w:r w:rsidRPr="000C772C">
        <w:rPr>
          <w:sz w:val="60"/>
          <w:szCs w:val="60"/>
        </w:rPr>
        <w:lastRenderedPageBreak/>
        <w:t xml:space="preserve">Mme </w:t>
      </w:r>
      <w:r w:rsidR="00D25C92">
        <w:rPr>
          <w:sz w:val="60"/>
          <w:szCs w:val="60"/>
        </w:rPr>
        <w:t>FOURCY/Français-Latin</w:t>
      </w:r>
    </w:p>
    <w:p w14:paraId="34B62F41" w14:textId="3815D1AB" w:rsidR="000C772C" w:rsidRDefault="00D25C92" w:rsidP="00794538">
      <w:pPr>
        <w:jc w:val="center"/>
        <w:rPr>
          <w:sz w:val="60"/>
          <w:szCs w:val="60"/>
        </w:rPr>
      </w:pPr>
      <w:r>
        <w:rPr>
          <w:sz w:val="60"/>
          <w:szCs w:val="60"/>
        </w:rPr>
        <w:t>Mme ORSINI/Mathématiques</w:t>
      </w:r>
    </w:p>
    <w:p w14:paraId="38195E6B" w14:textId="1F5E8F65" w:rsidR="00D25C92" w:rsidRDefault="00D25C92" w:rsidP="00794538">
      <w:pPr>
        <w:jc w:val="center"/>
        <w:rPr>
          <w:sz w:val="72"/>
          <w:szCs w:val="72"/>
        </w:rPr>
      </w:pPr>
      <w:r>
        <w:rPr>
          <w:sz w:val="60"/>
          <w:szCs w:val="60"/>
        </w:rPr>
        <w:t>Mme ROBERT/Physique-Chimie</w:t>
      </w:r>
    </w:p>
    <w:p w14:paraId="0683B121" w14:textId="77777777" w:rsidR="000825D0" w:rsidRDefault="000825D0" w:rsidP="00794538">
      <w:pPr>
        <w:jc w:val="center"/>
        <w:rPr>
          <w:sz w:val="72"/>
          <w:szCs w:val="72"/>
        </w:rPr>
      </w:pPr>
    </w:p>
    <w:p w14:paraId="5196F965" w14:textId="77777777" w:rsidR="0075338C" w:rsidRDefault="0075338C" w:rsidP="00794538">
      <w:pPr>
        <w:jc w:val="center"/>
        <w:rPr>
          <w:sz w:val="72"/>
          <w:szCs w:val="72"/>
        </w:rPr>
      </w:pPr>
    </w:p>
    <w:p w14:paraId="6C0332AF" w14:textId="77777777" w:rsidR="0075338C" w:rsidRDefault="0075338C" w:rsidP="00794538">
      <w:pPr>
        <w:jc w:val="center"/>
        <w:rPr>
          <w:sz w:val="72"/>
          <w:szCs w:val="72"/>
        </w:rPr>
      </w:pPr>
    </w:p>
    <w:p w14:paraId="3F2DAA6E" w14:textId="77777777" w:rsidR="0075338C" w:rsidRDefault="0075338C" w:rsidP="00794538">
      <w:pPr>
        <w:jc w:val="center"/>
        <w:rPr>
          <w:sz w:val="72"/>
          <w:szCs w:val="72"/>
        </w:rPr>
      </w:pPr>
    </w:p>
    <w:p w14:paraId="736CAC12" w14:textId="13B1B8E1" w:rsidR="0075338C" w:rsidRDefault="000C772C" w:rsidP="00794538">
      <w:pPr>
        <w:jc w:val="center"/>
        <w:rPr>
          <w:sz w:val="72"/>
          <w:szCs w:val="72"/>
        </w:rPr>
      </w:pPr>
      <w:r>
        <w:rPr>
          <w:sz w:val="72"/>
          <w:szCs w:val="72"/>
        </w:rPr>
        <w:t>CDI</w:t>
      </w:r>
    </w:p>
    <w:p w14:paraId="240E3C66" w14:textId="7D2C0138" w:rsidR="000C772C" w:rsidRDefault="000C772C" w:rsidP="0079453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Mr </w:t>
      </w:r>
    </w:p>
    <w:p w14:paraId="6FB28D92" w14:textId="77777777" w:rsidR="0075338C" w:rsidRDefault="0075338C" w:rsidP="00794538">
      <w:pPr>
        <w:jc w:val="center"/>
        <w:rPr>
          <w:sz w:val="72"/>
          <w:szCs w:val="72"/>
        </w:rPr>
      </w:pPr>
    </w:p>
    <w:p w14:paraId="5835DF1A" w14:textId="77777777" w:rsidR="0075338C" w:rsidRDefault="0075338C" w:rsidP="00794538">
      <w:pPr>
        <w:jc w:val="center"/>
        <w:rPr>
          <w:sz w:val="72"/>
          <w:szCs w:val="72"/>
        </w:rPr>
      </w:pPr>
    </w:p>
    <w:p w14:paraId="0DCB178A" w14:textId="4352C586" w:rsidR="00351922" w:rsidRDefault="00351922" w:rsidP="00794538">
      <w:pPr>
        <w:jc w:val="center"/>
        <w:rPr>
          <w:sz w:val="72"/>
          <w:szCs w:val="72"/>
        </w:rPr>
      </w:pPr>
    </w:p>
    <w:p w14:paraId="59708EF4" w14:textId="77777777" w:rsidR="00351922" w:rsidRPr="00351922" w:rsidRDefault="00351922" w:rsidP="00794538">
      <w:pPr>
        <w:jc w:val="center"/>
        <w:rPr>
          <w:sz w:val="72"/>
          <w:szCs w:val="72"/>
        </w:rPr>
      </w:pPr>
    </w:p>
    <w:p w14:paraId="2287A7D6" w14:textId="77777777" w:rsidR="00351922" w:rsidRDefault="00351922" w:rsidP="00794538">
      <w:pPr>
        <w:jc w:val="center"/>
        <w:rPr>
          <w:sz w:val="32"/>
          <w:szCs w:val="32"/>
        </w:rPr>
      </w:pPr>
    </w:p>
    <w:p w14:paraId="001B2FB4" w14:textId="77777777" w:rsidR="00351922" w:rsidRDefault="00351922" w:rsidP="00794538">
      <w:pPr>
        <w:jc w:val="center"/>
        <w:rPr>
          <w:sz w:val="32"/>
          <w:szCs w:val="32"/>
        </w:rPr>
      </w:pPr>
    </w:p>
    <w:p w14:paraId="136CC1DC" w14:textId="77777777" w:rsidR="00351922" w:rsidRDefault="00351922" w:rsidP="00794538">
      <w:pPr>
        <w:jc w:val="center"/>
        <w:rPr>
          <w:sz w:val="32"/>
          <w:szCs w:val="32"/>
        </w:rPr>
      </w:pPr>
    </w:p>
    <w:p w14:paraId="4E90A4B9" w14:textId="77777777" w:rsidR="00351922" w:rsidRDefault="00351922" w:rsidP="00794538">
      <w:pPr>
        <w:jc w:val="center"/>
        <w:rPr>
          <w:sz w:val="32"/>
          <w:szCs w:val="32"/>
        </w:rPr>
      </w:pPr>
    </w:p>
    <w:p w14:paraId="53A484A2" w14:textId="77777777" w:rsidR="00351922" w:rsidRDefault="00351922" w:rsidP="00794538">
      <w:pPr>
        <w:jc w:val="center"/>
        <w:rPr>
          <w:sz w:val="32"/>
          <w:szCs w:val="32"/>
        </w:rPr>
      </w:pPr>
    </w:p>
    <w:p w14:paraId="19F205BB" w14:textId="77777777" w:rsidR="00351922" w:rsidRDefault="00351922" w:rsidP="00794538">
      <w:pPr>
        <w:jc w:val="center"/>
        <w:rPr>
          <w:sz w:val="32"/>
          <w:szCs w:val="32"/>
        </w:rPr>
      </w:pPr>
    </w:p>
    <w:p w14:paraId="4F05CDEF" w14:textId="77777777" w:rsidR="00351922" w:rsidRDefault="00351922" w:rsidP="00794538">
      <w:pPr>
        <w:jc w:val="center"/>
        <w:rPr>
          <w:sz w:val="32"/>
          <w:szCs w:val="32"/>
        </w:rPr>
      </w:pPr>
    </w:p>
    <w:p w14:paraId="7B110CC6" w14:textId="77777777" w:rsidR="00351922" w:rsidRDefault="00351922" w:rsidP="00794538">
      <w:pPr>
        <w:jc w:val="center"/>
        <w:rPr>
          <w:sz w:val="32"/>
          <w:szCs w:val="32"/>
        </w:rPr>
      </w:pPr>
    </w:p>
    <w:p w14:paraId="76F1ADC5" w14:textId="77777777" w:rsidR="00351922" w:rsidRDefault="00351922" w:rsidP="00794538">
      <w:pPr>
        <w:jc w:val="center"/>
        <w:rPr>
          <w:sz w:val="32"/>
          <w:szCs w:val="32"/>
        </w:rPr>
      </w:pPr>
    </w:p>
    <w:p w14:paraId="2DBD52C4" w14:textId="77777777" w:rsidR="00351922" w:rsidRDefault="00351922" w:rsidP="00794538">
      <w:pPr>
        <w:jc w:val="center"/>
        <w:rPr>
          <w:sz w:val="32"/>
          <w:szCs w:val="32"/>
        </w:rPr>
      </w:pPr>
    </w:p>
    <w:p w14:paraId="16F15DE0" w14:textId="77777777" w:rsidR="00351922" w:rsidRDefault="00351922" w:rsidP="00794538">
      <w:pPr>
        <w:jc w:val="center"/>
        <w:rPr>
          <w:sz w:val="32"/>
          <w:szCs w:val="32"/>
        </w:rPr>
      </w:pPr>
    </w:p>
    <w:p w14:paraId="726188CD" w14:textId="77777777" w:rsidR="00351922" w:rsidRDefault="00351922" w:rsidP="00794538">
      <w:pPr>
        <w:jc w:val="center"/>
        <w:rPr>
          <w:sz w:val="32"/>
          <w:szCs w:val="32"/>
        </w:rPr>
      </w:pPr>
    </w:p>
    <w:p w14:paraId="4020757D" w14:textId="77777777" w:rsidR="00351922" w:rsidRDefault="00351922" w:rsidP="00794538">
      <w:pPr>
        <w:jc w:val="center"/>
        <w:rPr>
          <w:sz w:val="32"/>
          <w:szCs w:val="32"/>
        </w:rPr>
      </w:pPr>
    </w:p>
    <w:p w14:paraId="3EF51928" w14:textId="77777777" w:rsidR="00351922" w:rsidRDefault="00351922" w:rsidP="00794538">
      <w:pPr>
        <w:jc w:val="center"/>
        <w:rPr>
          <w:sz w:val="32"/>
          <w:szCs w:val="32"/>
        </w:rPr>
      </w:pPr>
    </w:p>
    <w:p w14:paraId="46AF7E43" w14:textId="77777777" w:rsidR="00351922" w:rsidRDefault="00351922" w:rsidP="00794538">
      <w:pPr>
        <w:jc w:val="center"/>
        <w:rPr>
          <w:sz w:val="32"/>
          <w:szCs w:val="32"/>
        </w:rPr>
      </w:pPr>
    </w:p>
    <w:p w14:paraId="679CB472" w14:textId="77777777" w:rsidR="00351922" w:rsidRDefault="00351922" w:rsidP="00794538">
      <w:pPr>
        <w:jc w:val="center"/>
        <w:rPr>
          <w:sz w:val="32"/>
          <w:szCs w:val="32"/>
        </w:rPr>
      </w:pPr>
    </w:p>
    <w:p w14:paraId="3F158280" w14:textId="77777777" w:rsidR="00351922" w:rsidRDefault="00351922" w:rsidP="00794538">
      <w:pPr>
        <w:jc w:val="center"/>
        <w:rPr>
          <w:sz w:val="32"/>
          <w:szCs w:val="32"/>
        </w:rPr>
      </w:pPr>
    </w:p>
    <w:p w14:paraId="1B37A9E6" w14:textId="77777777" w:rsidR="00351922" w:rsidRDefault="00351922" w:rsidP="00794538">
      <w:pPr>
        <w:jc w:val="center"/>
        <w:rPr>
          <w:sz w:val="32"/>
          <w:szCs w:val="32"/>
        </w:rPr>
      </w:pPr>
    </w:p>
    <w:p w14:paraId="2AF8398B" w14:textId="373C312F" w:rsidR="00794538" w:rsidRPr="00794538" w:rsidRDefault="00794538" w:rsidP="00794538">
      <w:pPr>
        <w:jc w:val="center"/>
        <w:rPr>
          <w:sz w:val="32"/>
          <w:szCs w:val="32"/>
        </w:rPr>
      </w:pPr>
      <w:r w:rsidRPr="00794538">
        <w:rPr>
          <w:sz w:val="32"/>
          <w:szCs w:val="32"/>
        </w:rPr>
        <w:t>Elections partielles du CSE</w:t>
      </w:r>
    </w:p>
    <w:p w14:paraId="1B1B91D7" w14:textId="0867C674" w:rsidR="00794538" w:rsidRPr="00794538" w:rsidRDefault="00794538" w:rsidP="00794538">
      <w:pPr>
        <w:jc w:val="center"/>
        <w:rPr>
          <w:sz w:val="32"/>
          <w:szCs w:val="32"/>
        </w:rPr>
      </w:pPr>
      <w:r w:rsidRPr="00794538">
        <w:rPr>
          <w:sz w:val="32"/>
          <w:szCs w:val="32"/>
        </w:rPr>
        <w:t>2</w:t>
      </w:r>
      <w:r w:rsidRPr="00794538">
        <w:rPr>
          <w:sz w:val="32"/>
          <w:szCs w:val="32"/>
          <w:vertAlign w:val="superscript"/>
        </w:rPr>
        <w:t>ème</w:t>
      </w:r>
      <w:r w:rsidRPr="00794538">
        <w:rPr>
          <w:sz w:val="32"/>
          <w:szCs w:val="32"/>
        </w:rPr>
        <w:t xml:space="preserve"> tour : collège cadres et agents de maitrise</w:t>
      </w:r>
    </w:p>
    <w:p w14:paraId="1034FE26" w14:textId="309677F9" w:rsidR="00794538" w:rsidRDefault="00794538" w:rsidP="008265F5"/>
    <w:p w14:paraId="17854AED" w14:textId="77777777" w:rsidR="00794538" w:rsidRDefault="00794538" w:rsidP="008265F5"/>
    <w:p w14:paraId="612AD010" w14:textId="77777777" w:rsidR="00794538" w:rsidRPr="00794538" w:rsidRDefault="00794538" w:rsidP="008265F5">
      <w:pPr>
        <w:rPr>
          <w:sz w:val="32"/>
          <w:szCs w:val="32"/>
        </w:rPr>
      </w:pPr>
    </w:p>
    <w:p w14:paraId="09EDD7EA" w14:textId="5DB01E1F" w:rsidR="00794538" w:rsidRPr="00794538" w:rsidRDefault="00794538" w:rsidP="008265F5">
      <w:pPr>
        <w:rPr>
          <w:sz w:val="32"/>
          <w:szCs w:val="32"/>
        </w:rPr>
      </w:pPr>
      <w:r w:rsidRPr="00794538">
        <w:rPr>
          <w:sz w:val="32"/>
          <w:szCs w:val="32"/>
        </w:rPr>
        <w:t>Le quorum n’étant pas été atteint au 1</w:t>
      </w:r>
      <w:r w:rsidRPr="00794538">
        <w:rPr>
          <w:sz w:val="32"/>
          <w:szCs w:val="32"/>
          <w:vertAlign w:val="superscript"/>
        </w:rPr>
        <w:t>er</w:t>
      </w:r>
      <w:r w:rsidRPr="00794538">
        <w:rPr>
          <w:sz w:val="32"/>
          <w:szCs w:val="32"/>
        </w:rPr>
        <w:t xml:space="preserve"> tour pour le collège 2 (cadres et agents de maitrise), un 2</w:t>
      </w:r>
      <w:r w:rsidRPr="00794538">
        <w:rPr>
          <w:sz w:val="32"/>
          <w:szCs w:val="32"/>
          <w:vertAlign w:val="superscript"/>
        </w:rPr>
        <w:t>nd</w:t>
      </w:r>
      <w:r w:rsidRPr="00794538">
        <w:rPr>
          <w:sz w:val="32"/>
          <w:szCs w:val="32"/>
        </w:rPr>
        <w:t xml:space="preserve"> tour aura lieu le mardi 18 décembre 2023 de 10h à 14h30.</w:t>
      </w:r>
    </w:p>
    <w:p w14:paraId="48807BBB" w14:textId="35514ED4" w:rsidR="00794538" w:rsidRDefault="00794538" w:rsidP="008265F5">
      <w:pPr>
        <w:rPr>
          <w:sz w:val="32"/>
          <w:szCs w:val="32"/>
        </w:rPr>
      </w:pPr>
    </w:p>
    <w:p w14:paraId="0B49FDB3" w14:textId="77777777" w:rsidR="00794538" w:rsidRPr="00794538" w:rsidRDefault="00794538" w:rsidP="008265F5">
      <w:pPr>
        <w:rPr>
          <w:sz w:val="32"/>
          <w:szCs w:val="32"/>
        </w:rPr>
      </w:pPr>
    </w:p>
    <w:p w14:paraId="14BF0B45" w14:textId="40C9E48D" w:rsidR="00794538" w:rsidRPr="00794538" w:rsidRDefault="00794538" w:rsidP="008265F5">
      <w:pPr>
        <w:rPr>
          <w:sz w:val="32"/>
          <w:szCs w:val="32"/>
        </w:rPr>
      </w:pPr>
      <w:r w:rsidRPr="00794538">
        <w:rPr>
          <w:sz w:val="32"/>
          <w:szCs w:val="32"/>
        </w:rPr>
        <w:t xml:space="preserve">Si vous souhaitez vous présenter, votre candidature doit être envoyée par mail à </w:t>
      </w:r>
      <w:hyperlink r:id="rId7" w:history="1">
        <w:r w:rsidRPr="00794538">
          <w:rPr>
            <w:rStyle w:val="Lienhypertexte"/>
            <w:sz w:val="32"/>
            <w:szCs w:val="32"/>
          </w:rPr>
          <w:t>romuald.clérouin@notredamedefrance92.fr</w:t>
        </w:r>
      </w:hyperlink>
      <w:r w:rsidRPr="00794538">
        <w:rPr>
          <w:sz w:val="32"/>
          <w:szCs w:val="32"/>
        </w:rPr>
        <w:t xml:space="preserve"> ainsi qu’à </w:t>
      </w:r>
      <w:hyperlink r:id="rId8" w:history="1">
        <w:r w:rsidRPr="00794538">
          <w:rPr>
            <w:rStyle w:val="Lienhypertexte"/>
            <w:sz w:val="32"/>
            <w:szCs w:val="32"/>
          </w:rPr>
          <w:t>secretariat@notredamedefrance92.fr</w:t>
        </w:r>
      </w:hyperlink>
      <w:r w:rsidRPr="00794538">
        <w:rPr>
          <w:sz w:val="32"/>
          <w:szCs w:val="32"/>
        </w:rPr>
        <w:t xml:space="preserve"> au plus tard le jeudi 14 décembre 2023.</w:t>
      </w:r>
    </w:p>
    <w:p w14:paraId="1C51BE5B" w14:textId="77777777" w:rsidR="00794538" w:rsidRDefault="00794538" w:rsidP="008265F5"/>
    <w:p w14:paraId="7BF2CE1C" w14:textId="2CDA0142" w:rsidR="00794538" w:rsidRDefault="00794538" w:rsidP="008265F5"/>
    <w:p w14:paraId="426F08D5" w14:textId="38B2B4A3" w:rsidR="00794538" w:rsidRDefault="00794538" w:rsidP="008265F5"/>
    <w:p w14:paraId="3AC8A237" w14:textId="3E03D905" w:rsidR="00794538" w:rsidRDefault="00794538" w:rsidP="008265F5"/>
    <w:p w14:paraId="34A961C5" w14:textId="61188AF2" w:rsidR="00794538" w:rsidRDefault="00794538" w:rsidP="008265F5"/>
    <w:p w14:paraId="05975197" w14:textId="1921C202" w:rsidR="00794538" w:rsidRDefault="00794538" w:rsidP="008265F5"/>
    <w:p w14:paraId="3F1C8A63" w14:textId="44F5D2A1" w:rsidR="00794538" w:rsidRDefault="00794538" w:rsidP="008265F5"/>
    <w:p w14:paraId="259E3C16" w14:textId="4273EA6A" w:rsidR="00794538" w:rsidRDefault="00794538" w:rsidP="008265F5"/>
    <w:p w14:paraId="73F4B6DA" w14:textId="0E17BAF1" w:rsidR="00794538" w:rsidRDefault="00794538" w:rsidP="008265F5"/>
    <w:p w14:paraId="3F6B58D6" w14:textId="143BE6CE" w:rsidR="00794538" w:rsidRDefault="00794538" w:rsidP="008265F5"/>
    <w:p w14:paraId="5912373D" w14:textId="2ADE072A" w:rsidR="00794538" w:rsidRDefault="00794538" w:rsidP="008265F5"/>
    <w:p w14:paraId="22C58E3B" w14:textId="0FEE3B36" w:rsidR="00794538" w:rsidRDefault="00794538" w:rsidP="008265F5"/>
    <w:p w14:paraId="41624EEC" w14:textId="737A986F" w:rsidR="00794538" w:rsidRDefault="00794538" w:rsidP="008265F5"/>
    <w:p w14:paraId="4136DF52" w14:textId="71223683" w:rsidR="00794538" w:rsidRDefault="00794538" w:rsidP="008265F5"/>
    <w:p w14:paraId="489224BE" w14:textId="29986F42" w:rsidR="00794538" w:rsidRDefault="00794538" w:rsidP="008265F5"/>
    <w:p w14:paraId="57F0EF79" w14:textId="511FCD26" w:rsidR="00794538" w:rsidRDefault="00794538" w:rsidP="008265F5"/>
    <w:p w14:paraId="4C0DFCA0" w14:textId="4FA16D73" w:rsidR="00794538" w:rsidRDefault="00794538" w:rsidP="008265F5"/>
    <w:p w14:paraId="7EF0C11F" w14:textId="752DB520" w:rsidR="00794538" w:rsidRDefault="00794538" w:rsidP="008265F5"/>
    <w:p w14:paraId="758A77FF" w14:textId="77777777" w:rsidR="00794538" w:rsidRDefault="00794538" w:rsidP="008265F5"/>
    <w:p w14:paraId="64446D80" w14:textId="3E212B67" w:rsidR="00EF3739" w:rsidRDefault="00EF3739" w:rsidP="008265F5">
      <w:r>
        <w:t xml:space="preserve">       </w:t>
      </w:r>
      <w:r>
        <w:rPr>
          <w:noProof/>
          <w:lang w:eastAsia="fr-FR"/>
        </w:rPr>
        <w:drawing>
          <wp:inline distT="0" distB="0" distL="0" distR="0" wp14:anchorId="1DBE0D72" wp14:editId="66554B9F">
            <wp:extent cx="1649092" cy="14480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sign-38589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73" cy="14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60360D80" wp14:editId="14B0D160">
            <wp:extent cx="1649092" cy="1448025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-sign-38589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73" cy="14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C61B4" w14:textId="77777777" w:rsidR="00EF3739" w:rsidRDefault="00EF3739" w:rsidP="008265F5"/>
    <w:p w14:paraId="6E3E56AD" w14:textId="4F8129AE" w:rsidR="00855404" w:rsidRDefault="00EF3739" w:rsidP="008265F5">
      <w:pPr>
        <w:jc w:val="center"/>
        <w:rPr>
          <w:sz w:val="32"/>
          <w:szCs w:val="32"/>
        </w:rPr>
      </w:pPr>
      <w:r>
        <w:rPr>
          <w:sz w:val="32"/>
          <w:szCs w:val="32"/>
        </w:rPr>
        <w:t>OUVERTURE/FERMETURE DES FENETRES</w:t>
      </w:r>
    </w:p>
    <w:p w14:paraId="2928D234" w14:textId="1E14CE23" w:rsidR="00EF3739" w:rsidRDefault="00EF3739" w:rsidP="008265F5">
      <w:pPr>
        <w:jc w:val="center"/>
        <w:rPr>
          <w:sz w:val="32"/>
          <w:szCs w:val="32"/>
        </w:rPr>
      </w:pPr>
    </w:p>
    <w:p w14:paraId="1F34E5DD" w14:textId="55CA010C" w:rsidR="00EF3739" w:rsidRDefault="00EF3739" w:rsidP="00EF3739">
      <w:pPr>
        <w:rPr>
          <w:sz w:val="32"/>
          <w:szCs w:val="32"/>
        </w:rPr>
      </w:pPr>
      <w:r>
        <w:rPr>
          <w:sz w:val="32"/>
          <w:szCs w:val="32"/>
        </w:rPr>
        <w:t>Ne pas toucher au boitier (ci-dessous) des fenêtres de désenfumages (les 4 fenêtres du milieu de la salle). C’est à utiliser uniquement en cas de fumée.</w:t>
      </w:r>
    </w:p>
    <w:p w14:paraId="485D71A0" w14:textId="43DCE516" w:rsidR="00EF3739" w:rsidRDefault="00EF3739" w:rsidP="00EF3739">
      <w:pPr>
        <w:rPr>
          <w:sz w:val="32"/>
          <w:szCs w:val="32"/>
        </w:rPr>
      </w:pPr>
    </w:p>
    <w:p w14:paraId="0C4D4E4B" w14:textId="04596B5E" w:rsidR="00EF3739" w:rsidRDefault="00EF3739" w:rsidP="00EF3739">
      <w:pPr>
        <w:rPr>
          <w:sz w:val="32"/>
          <w:szCs w:val="32"/>
        </w:rPr>
      </w:pPr>
      <w:r>
        <w:rPr>
          <w:sz w:val="32"/>
          <w:szCs w:val="32"/>
        </w:rPr>
        <w:t>Seules les fenêtres « manuelles » peuvent être ouvertes avec la manivelle qui est dans le local de stockage. Elles sont identifiées par une affiche.</w:t>
      </w:r>
    </w:p>
    <w:p w14:paraId="636F030B" w14:textId="3F1AE7F5" w:rsidR="00EF3739" w:rsidRDefault="00EF3739" w:rsidP="00EF3739">
      <w:pPr>
        <w:rPr>
          <w:sz w:val="32"/>
          <w:szCs w:val="32"/>
        </w:rPr>
      </w:pPr>
    </w:p>
    <w:p w14:paraId="06418044" w14:textId="070A1154" w:rsidR="00EF3739" w:rsidRDefault="00EF3739" w:rsidP="00EF3739">
      <w:pPr>
        <w:rPr>
          <w:sz w:val="32"/>
          <w:szCs w:val="32"/>
        </w:rPr>
      </w:pPr>
      <w:r>
        <w:rPr>
          <w:sz w:val="32"/>
          <w:szCs w:val="32"/>
        </w:rPr>
        <w:t>Pour information, l’ouverture des fenêtres de désenfumage demande l’intervention d’un technicien pour réarmer et refermer. L’intervention coûte 250€</w:t>
      </w:r>
      <w:r w:rsidR="00920798">
        <w:rPr>
          <w:sz w:val="32"/>
          <w:szCs w:val="32"/>
        </w:rPr>
        <w:t>.</w:t>
      </w:r>
    </w:p>
    <w:p w14:paraId="765A8A05" w14:textId="77777777" w:rsidR="00EF3739" w:rsidRDefault="00EF3739" w:rsidP="00EF3739">
      <w:pPr>
        <w:rPr>
          <w:sz w:val="32"/>
          <w:szCs w:val="32"/>
        </w:rPr>
      </w:pPr>
      <w:r>
        <w:rPr>
          <w:sz w:val="32"/>
          <w:szCs w:val="32"/>
        </w:rPr>
        <w:t>Merci de votre compréhension</w:t>
      </w:r>
    </w:p>
    <w:p w14:paraId="4E80987B" w14:textId="62DCD8ED" w:rsidR="00EF3739" w:rsidRDefault="00EF3739" w:rsidP="00EF373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Elisa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DC1DDD9" w14:textId="5987858A" w:rsidR="00EF3739" w:rsidRDefault="00EF3739" w:rsidP="00EF373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AE3D389" w14:textId="77777777" w:rsidR="00EF3739" w:rsidRDefault="00EF3739" w:rsidP="008265F5">
      <w:pPr>
        <w:jc w:val="center"/>
        <w:rPr>
          <w:sz w:val="56"/>
          <w:szCs w:val="56"/>
        </w:rPr>
      </w:pPr>
    </w:p>
    <w:p w14:paraId="33A344C4" w14:textId="77777777" w:rsidR="00EF3739" w:rsidRDefault="00EF3739" w:rsidP="008265F5">
      <w:pPr>
        <w:jc w:val="center"/>
        <w:rPr>
          <w:sz w:val="56"/>
          <w:szCs w:val="56"/>
        </w:rPr>
      </w:pPr>
    </w:p>
    <w:p w14:paraId="09C78FA5" w14:textId="1E96831F" w:rsidR="00EF3739" w:rsidRPr="00920798" w:rsidRDefault="00EF3739" w:rsidP="008265F5">
      <w:pPr>
        <w:jc w:val="center"/>
        <w:rPr>
          <w:sz w:val="144"/>
          <w:szCs w:val="144"/>
        </w:rPr>
      </w:pPr>
      <w:r w:rsidRPr="00920798">
        <w:rPr>
          <w:sz w:val="144"/>
          <w:szCs w:val="144"/>
        </w:rPr>
        <w:lastRenderedPageBreak/>
        <w:t>Ouverture possible avec la manivelle</w:t>
      </w:r>
    </w:p>
    <w:p w14:paraId="39DC4255" w14:textId="77777777" w:rsidR="00EF3739" w:rsidRDefault="00EF3739" w:rsidP="008265F5">
      <w:pPr>
        <w:jc w:val="center"/>
        <w:rPr>
          <w:sz w:val="56"/>
          <w:szCs w:val="56"/>
        </w:rPr>
      </w:pPr>
    </w:p>
    <w:p w14:paraId="06762AA2" w14:textId="77777777" w:rsidR="00EF3739" w:rsidRDefault="00EF3739" w:rsidP="008265F5">
      <w:pPr>
        <w:jc w:val="center"/>
        <w:rPr>
          <w:sz w:val="56"/>
          <w:szCs w:val="56"/>
        </w:rPr>
      </w:pPr>
    </w:p>
    <w:p w14:paraId="1C7B3C86" w14:textId="77777777" w:rsidR="00EF3739" w:rsidRDefault="00EF3739" w:rsidP="008265F5">
      <w:pPr>
        <w:jc w:val="center"/>
        <w:rPr>
          <w:sz w:val="56"/>
          <w:szCs w:val="56"/>
        </w:rPr>
      </w:pPr>
    </w:p>
    <w:p w14:paraId="71A23E37" w14:textId="77777777" w:rsidR="00EF3739" w:rsidRDefault="00EF3739" w:rsidP="008265F5">
      <w:pPr>
        <w:jc w:val="center"/>
        <w:rPr>
          <w:sz w:val="56"/>
          <w:szCs w:val="56"/>
        </w:rPr>
      </w:pPr>
    </w:p>
    <w:p w14:paraId="5995A2ED" w14:textId="77777777" w:rsidR="00EF3739" w:rsidRDefault="00EF3739" w:rsidP="008265F5">
      <w:pPr>
        <w:jc w:val="center"/>
        <w:rPr>
          <w:sz w:val="56"/>
          <w:szCs w:val="56"/>
        </w:rPr>
      </w:pPr>
    </w:p>
    <w:p w14:paraId="57DD35E4" w14:textId="77777777" w:rsidR="00EF3739" w:rsidRDefault="00EF3739" w:rsidP="008265F5">
      <w:pPr>
        <w:jc w:val="center"/>
        <w:rPr>
          <w:sz w:val="56"/>
          <w:szCs w:val="56"/>
        </w:rPr>
      </w:pPr>
    </w:p>
    <w:p w14:paraId="4FDBA930" w14:textId="77777777" w:rsidR="00EF3739" w:rsidRDefault="00EF3739" w:rsidP="008265F5">
      <w:pPr>
        <w:jc w:val="center"/>
        <w:rPr>
          <w:sz w:val="56"/>
          <w:szCs w:val="56"/>
        </w:rPr>
      </w:pPr>
    </w:p>
    <w:p w14:paraId="5FA03816" w14:textId="7578A686" w:rsidR="00EF3739" w:rsidRDefault="00EF3739" w:rsidP="008265F5">
      <w:pPr>
        <w:jc w:val="center"/>
        <w:rPr>
          <w:sz w:val="56"/>
          <w:szCs w:val="56"/>
        </w:rPr>
      </w:pPr>
    </w:p>
    <w:p w14:paraId="3099576B" w14:textId="05BB7DB7" w:rsidR="00EF3739" w:rsidRDefault="00EF3739" w:rsidP="008265F5">
      <w:pPr>
        <w:jc w:val="center"/>
        <w:rPr>
          <w:sz w:val="56"/>
          <w:szCs w:val="56"/>
        </w:rPr>
      </w:pPr>
    </w:p>
    <w:p w14:paraId="04D280CB" w14:textId="1AA39EC6" w:rsidR="00EF3739" w:rsidRDefault="00EF3739" w:rsidP="008265F5">
      <w:pPr>
        <w:jc w:val="center"/>
        <w:rPr>
          <w:sz w:val="56"/>
          <w:szCs w:val="56"/>
        </w:rPr>
      </w:pPr>
    </w:p>
    <w:p w14:paraId="120EE028" w14:textId="77777777" w:rsidR="00EF3739" w:rsidRDefault="00EF3739" w:rsidP="008265F5">
      <w:pPr>
        <w:jc w:val="center"/>
        <w:rPr>
          <w:sz w:val="56"/>
          <w:szCs w:val="56"/>
        </w:rPr>
      </w:pPr>
    </w:p>
    <w:p w14:paraId="7A5DEB18" w14:textId="38F6657D" w:rsidR="00855404" w:rsidRPr="00855404" w:rsidRDefault="00855404" w:rsidP="008265F5">
      <w:pPr>
        <w:jc w:val="center"/>
        <w:rPr>
          <w:sz w:val="56"/>
          <w:szCs w:val="56"/>
        </w:rPr>
      </w:pPr>
      <w:r w:rsidRPr="00855404">
        <w:rPr>
          <w:sz w:val="56"/>
          <w:szCs w:val="56"/>
        </w:rPr>
        <w:t>Elections partielles du CSE</w:t>
      </w:r>
    </w:p>
    <w:p w14:paraId="72CA9013" w14:textId="5D49585E" w:rsidR="00855404" w:rsidRPr="00855404" w:rsidRDefault="00855404" w:rsidP="008265F5">
      <w:pPr>
        <w:jc w:val="center"/>
        <w:rPr>
          <w:sz w:val="56"/>
          <w:szCs w:val="56"/>
        </w:rPr>
      </w:pPr>
      <w:r w:rsidRPr="00855404">
        <w:rPr>
          <w:sz w:val="56"/>
          <w:szCs w:val="56"/>
        </w:rPr>
        <w:t>Jeudi 7 décembre 2023</w:t>
      </w:r>
    </w:p>
    <w:p w14:paraId="61CFFE9D" w14:textId="0367BF88" w:rsidR="00855404" w:rsidRPr="00855404" w:rsidRDefault="00855404" w:rsidP="008265F5">
      <w:pPr>
        <w:jc w:val="center"/>
        <w:rPr>
          <w:sz w:val="56"/>
          <w:szCs w:val="56"/>
        </w:rPr>
      </w:pPr>
    </w:p>
    <w:p w14:paraId="3E2B6680" w14:textId="5944C54B" w:rsidR="00855404" w:rsidRPr="00855404" w:rsidRDefault="00855404" w:rsidP="008265F5">
      <w:pPr>
        <w:jc w:val="center"/>
        <w:rPr>
          <w:sz w:val="56"/>
          <w:szCs w:val="56"/>
        </w:rPr>
      </w:pPr>
      <w:r w:rsidRPr="00855404">
        <w:rPr>
          <w:sz w:val="56"/>
          <w:szCs w:val="56"/>
        </w:rPr>
        <w:t xml:space="preserve">Collège </w:t>
      </w:r>
      <w:r w:rsidR="00C532E7">
        <w:rPr>
          <w:sz w:val="56"/>
          <w:szCs w:val="56"/>
        </w:rPr>
        <w:t>1</w:t>
      </w:r>
      <w:r w:rsidRPr="00855404">
        <w:rPr>
          <w:sz w:val="56"/>
          <w:szCs w:val="56"/>
        </w:rPr>
        <w:t xml:space="preserve"> : </w:t>
      </w:r>
      <w:r>
        <w:rPr>
          <w:sz w:val="56"/>
          <w:szCs w:val="56"/>
        </w:rPr>
        <w:t>ouvriers et employés</w:t>
      </w:r>
    </w:p>
    <w:p w14:paraId="121773D8" w14:textId="28C3CDDB" w:rsidR="00855404" w:rsidRPr="00855404" w:rsidRDefault="00855404" w:rsidP="008265F5">
      <w:pPr>
        <w:jc w:val="center"/>
        <w:rPr>
          <w:sz w:val="56"/>
          <w:szCs w:val="56"/>
        </w:rPr>
      </w:pPr>
    </w:p>
    <w:p w14:paraId="7ABD20B9" w14:textId="4ACA6C20" w:rsidR="00855404" w:rsidRPr="00855404" w:rsidRDefault="00855404" w:rsidP="008265F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SUPPLEANT</w:t>
      </w:r>
    </w:p>
    <w:p w14:paraId="25D30CC2" w14:textId="77777777" w:rsidR="00855404" w:rsidRDefault="00855404" w:rsidP="008265F5">
      <w:pPr>
        <w:jc w:val="center"/>
        <w:rPr>
          <w:sz w:val="32"/>
          <w:szCs w:val="32"/>
        </w:rPr>
      </w:pPr>
    </w:p>
    <w:p w14:paraId="2432012F" w14:textId="77777777" w:rsidR="00855404" w:rsidRDefault="00855404" w:rsidP="008265F5">
      <w:pPr>
        <w:jc w:val="center"/>
        <w:rPr>
          <w:sz w:val="32"/>
          <w:szCs w:val="32"/>
        </w:rPr>
      </w:pPr>
    </w:p>
    <w:p w14:paraId="76114FEA" w14:textId="77777777" w:rsidR="00855404" w:rsidRDefault="00855404" w:rsidP="008265F5">
      <w:pPr>
        <w:jc w:val="center"/>
        <w:rPr>
          <w:sz w:val="32"/>
          <w:szCs w:val="32"/>
        </w:rPr>
      </w:pPr>
    </w:p>
    <w:p w14:paraId="0A4E798B" w14:textId="77777777" w:rsidR="00855404" w:rsidRDefault="00855404" w:rsidP="008265F5">
      <w:pPr>
        <w:jc w:val="center"/>
        <w:rPr>
          <w:sz w:val="32"/>
          <w:szCs w:val="32"/>
        </w:rPr>
      </w:pPr>
    </w:p>
    <w:p w14:paraId="3DA15689" w14:textId="77777777" w:rsidR="00855404" w:rsidRDefault="00855404" w:rsidP="008265F5">
      <w:pPr>
        <w:jc w:val="center"/>
        <w:rPr>
          <w:sz w:val="32"/>
          <w:szCs w:val="32"/>
        </w:rPr>
      </w:pPr>
    </w:p>
    <w:p w14:paraId="14ACB728" w14:textId="77777777" w:rsidR="00855404" w:rsidRDefault="00855404" w:rsidP="008265F5">
      <w:pPr>
        <w:jc w:val="center"/>
        <w:rPr>
          <w:sz w:val="32"/>
          <w:szCs w:val="32"/>
        </w:rPr>
      </w:pPr>
    </w:p>
    <w:p w14:paraId="01CED6D0" w14:textId="77777777" w:rsidR="00855404" w:rsidRDefault="00855404" w:rsidP="008265F5">
      <w:pPr>
        <w:jc w:val="center"/>
        <w:rPr>
          <w:sz w:val="32"/>
          <w:szCs w:val="32"/>
        </w:rPr>
      </w:pPr>
    </w:p>
    <w:p w14:paraId="46039FBD" w14:textId="77777777" w:rsidR="00855404" w:rsidRDefault="00855404" w:rsidP="008265F5">
      <w:pPr>
        <w:jc w:val="center"/>
        <w:rPr>
          <w:sz w:val="32"/>
          <w:szCs w:val="32"/>
        </w:rPr>
      </w:pPr>
    </w:p>
    <w:p w14:paraId="5C6D4C72" w14:textId="77777777" w:rsidR="00855404" w:rsidRDefault="00855404" w:rsidP="008265F5">
      <w:pPr>
        <w:jc w:val="center"/>
        <w:rPr>
          <w:sz w:val="32"/>
          <w:szCs w:val="32"/>
        </w:rPr>
      </w:pPr>
    </w:p>
    <w:p w14:paraId="5FAD33A4" w14:textId="77777777" w:rsidR="00855404" w:rsidRDefault="00855404" w:rsidP="008265F5">
      <w:pPr>
        <w:jc w:val="center"/>
        <w:rPr>
          <w:sz w:val="32"/>
          <w:szCs w:val="32"/>
        </w:rPr>
      </w:pPr>
    </w:p>
    <w:p w14:paraId="157845A4" w14:textId="77777777" w:rsidR="00855404" w:rsidRDefault="00855404" w:rsidP="008265F5">
      <w:pPr>
        <w:jc w:val="center"/>
        <w:rPr>
          <w:sz w:val="32"/>
          <w:szCs w:val="32"/>
        </w:rPr>
      </w:pPr>
    </w:p>
    <w:p w14:paraId="25AA72E9" w14:textId="77777777" w:rsidR="00855404" w:rsidRDefault="00855404" w:rsidP="008265F5">
      <w:pPr>
        <w:jc w:val="center"/>
        <w:rPr>
          <w:sz w:val="32"/>
          <w:szCs w:val="32"/>
        </w:rPr>
      </w:pPr>
    </w:p>
    <w:p w14:paraId="0533CEE7" w14:textId="77777777" w:rsidR="00855404" w:rsidRDefault="00855404" w:rsidP="008265F5">
      <w:pPr>
        <w:jc w:val="center"/>
        <w:rPr>
          <w:sz w:val="32"/>
          <w:szCs w:val="32"/>
        </w:rPr>
      </w:pPr>
    </w:p>
    <w:p w14:paraId="062C755A" w14:textId="77777777" w:rsidR="00855404" w:rsidRDefault="00855404" w:rsidP="008265F5">
      <w:pPr>
        <w:jc w:val="center"/>
        <w:rPr>
          <w:sz w:val="32"/>
          <w:szCs w:val="32"/>
        </w:rPr>
      </w:pPr>
    </w:p>
    <w:p w14:paraId="4E6FA61A" w14:textId="77777777" w:rsidR="00855404" w:rsidRDefault="00855404" w:rsidP="008265F5">
      <w:pPr>
        <w:jc w:val="center"/>
        <w:rPr>
          <w:sz w:val="32"/>
          <w:szCs w:val="32"/>
        </w:rPr>
      </w:pPr>
    </w:p>
    <w:p w14:paraId="4B22EB28" w14:textId="77777777" w:rsidR="00855404" w:rsidRDefault="00855404" w:rsidP="008265F5">
      <w:pPr>
        <w:jc w:val="center"/>
        <w:rPr>
          <w:sz w:val="32"/>
          <w:szCs w:val="32"/>
        </w:rPr>
      </w:pPr>
    </w:p>
    <w:p w14:paraId="56045F2B" w14:textId="77777777" w:rsidR="00855404" w:rsidRDefault="00855404" w:rsidP="008265F5">
      <w:pPr>
        <w:jc w:val="center"/>
        <w:rPr>
          <w:sz w:val="32"/>
          <w:szCs w:val="32"/>
        </w:rPr>
      </w:pPr>
    </w:p>
    <w:p w14:paraId="52B429EB" w14:textId="77777777" w:rsidR="004C082D" w:rsidRDefault="004C082D" w:rsidP="008265F5">
      <w:pPr>
        <w:jc w:val="center"/>
        <w:rPr>
          <w:sz w:val="32"/>
          <w:szCs w:val="32"/>
        </w:rPr>
      </w:pPr>
    </w:p>
    <w:p w14:paraId="38648CAE" w14:textId="7AE40AB1" w:rsidR="008265F5" w:rsidRPr="008265F5" w:rsidRDefault="008265F5" w:rsidP="008265F5">
      <w:pPr>
        <w:jc w:val="center"/>
        <w:rPr>
          <w:sz w:val="32"/>
          <w:szCs w:val="32"/>
        </w:rPr>
      </w:pPr>
      <w:r w:rsidRPr="008265F5">
        <w:rPr>
          <w:sz w:val="32"/>
          <w:szCs w:val="32"/>
        </w:rPr>
        <w:lastRenderedPageBreak/>
        <w:t>Calendrier 2</w:t>
      </w:r>
      <w:r w:rsidRPr="008265F5">
        <w:rPr>
          <w:sz w:val="32"/>
          <w:szCs w:val="32"/>
          <w:vertAlign w:val="superscript"/>
        </w:rPr>
        <w:t>nde</w:t>
      </w:r>
      <w:r w:rsidRPr="008265F5">
        <w:rPr>
          <w:sz w:val="32"/>
          <w:szCs w:val="32"/>
        </w:rPr>
        <w:t xml:space="preserve"> période de l’année</w:t>
      </w:r>
    </w:p>
    <w:p w14:paraId="1401624D" w14:textId="4761D6A8" w:rsidR="008265F5" w:rsidRPr="008265F5" w:rsidRDefault="008265F5" w:rsidP="008265F5">
      <w:pPr>
        <w:spacing w:after="0"/>
        <w:ind w:left="567"/>
      </w:pPr>
    </w:p>
    <w:p w14:paraId="1424E444" w14:textId="0F74C121" w:rsidR="008265F5" w:rsidRDefault="008265F5" w:rsidP="008265F5">
      <w:pPr>
        <w:spacing w:after="0"/>
        <w:ind w:left="567"/>
        <w:rPr>
          <w:vertAlign w:val="superscript"/>
        </w:rPr>
      </w:pPr>
      <w:r w:rsidRPr="008265F5">
        <w:t xml:space="preserve">Mardi 28 mars à 18h30 : réunion d’orientation pour les parents </w:t>
      </w:r>
      <w:proofErr w:type="gramStart"/>
      <w:r w:rsidRPr="008265F5">
        <w:t>des 4</w:t>
      </w:r>
      <w:r w:rsidRPr="008265F5">
        <w:rPr>
          <w:vertAlign w:val="superscript"/>
        </w:rPr>
        <w:t>ème</w:t>
      </w:r>
      <w:proofErr w:type="gramEnd"/>
    </w:p>
    <w:p w14:paraId="0D21B727" w14:textId="77777777" w:rsidR="008265F5" w:rsidRPr="008265F5" w:rsidRDefault="008265F5" w:rsidP="008265F5">
      <w:pPr>
        <w:spacing w:after="0"/>
        <w:ind w:left="567"/>
        <w:rPr>
          <w:color w:val="FF0000"/>
        </w:rPr>
      </w:pPr>
    </w:p>
    <w:p w14:paraId="6655B255" w14:textId="617C146E" w:rsidR="008265F5" w:rsidRDefault="008265F5" w:rsidP="008265F5">
      <w:pPr>
        <w:spacing w:after="0"/>
        <w:ind w:left="567"/>
      </w:pPr>
      <w:r w:rsidRPr="008265F5">
        <w:t>Vendredi 31 mars et samedi 1</w:t>
      </w:r>
      <w:r w:rsidRPr="008265F5">
        <w:rPr>
          <w:vertAlign w:val="superscript"/>
        </w:rPr>
        <w:t>er</w:t>
      </w:r>
      <w:r w:rsidRPr="008265F5">
        <w:t xml:space="preserve"> avril : spectacle du 1</w:t>
      </w:r>
      <w:r w:rsidRPr="008265F5">
        <w:rPr>
          <w:vertAlign w:val="superscript"/>
        </w:rPr>
        <w:t>er</w:t>
      </w:r>
      <w:r w:rsidRPr="008265F5">
        <w:t xml:space="preserve"> degré</w:t>
      </w:r>
    </w:p>
    <w:p w14:paraId="7028A1D1" w14:textId="77777777" w:rsidR="008265F5" w:rsidRPr="008265F5" w:rsidRDefault="008265F5" w:rsidP="008265F5">
      <w:pPr>
        <w:spacing w:after="0"/>
        <w:ind w:left="567"/>
      </w:pPr>
    </w:p>
    <w:p w14:paraId="00A75879" w14:textId="61D4B14E" w:rsidR="008265F5" w:rsidRDefault="008265F5" w:rsidP="008265F5">
      <w:pPr>
        <w:spacing w:after="0"/>
        <w:ind w:left="567"/>
      </w:pPr>
      <w:r w:rsidRPr="008265F5">
        <w:t>Lundi 10 avril : lundi de Pâques (pas de cours, pas de garderie)</w:t>
      </w:r>
    </w:p>
    <w:p w14:paraId="37A2EA35" w14:textId="0B5B09FF" w:rsidR="008265F5" w:rsidRDefault="008265F5" w:rsidP="008265F5">
      <w:pPr>
        <w:spacing w:after="0"/>
        <w:ind w:left="567"/>
      </w:pPr>
    </w:p>
    <w:p w14:paraId="3E9B29A5" w14:textId="1B9143F0" w:rsidR="00A6110F" w:rsidRDefault="00A6110F" w:rsidP="008265F5">
      <w:pPr>
        <w:spacing w:after="0"/>
        <w:ind w:left="567"/>
      </w:pPr>
      <w:r>
        <w:t>Du lundi 17 au vendredi 21 avril : semaine sans cartable pour le primaire</w:t>
      </w:r>
    </w:p>
    <w:p w14:paraId="2EE817EB" w14:textId="77777777" w:rsidR="00A6110F" w:rsidRPr="008265F5" w:rsidRDefault="00A6110F" w:rsidP="008265F5">
      <w:pPr>
        <w:spacing w:after="0"/>
        <w:ind w:left="567"/>
      </w:pPr>
    </w:p>
    <w:p w14:paraId="2EF9DB85" w14:textId="7FFFCA2B" w:rsidR="008265F5" w:rsidRDefault="008265F5" w:rsidP="008265F5">
      <w:pPr>
        <w:spacing w:after="0"/>
        <w:ind w:left="567"/>
        <w:rPr>
          <w:vertAlign w:val="superscript"/>
        </w:rPr>
      </w:pPr>
      <w:r w:rsidRPr="008265F5">
        <w:t>Mardi 18 et mercredi 19 avril : 2</w:t>
      </w:r>
      <w:r w:rsidRPr="008265F5">
        <w:rPr>
          <w:vertAlign w:val="superscript"/>
        </w:rPr>
        <w:t>nd</w:t>
      </w:r>
      <w:r w:rsidRPr="008265F5">
        <w:t xml:space="preserve"> DNB blanc pour </w:t>
      </w:r>
      <w:proofErr w:type="gramStart"/>
      <w:r w:rsidRPr="008265F5">
        <w:t>les 3</w:t>
      </w:r>
      <w:r w:rsidRPr="008265F5">
        <w:rPr>
          <w:vertAlign w:val="superscript"/>
        </w:rPr>
        <w:t>ème</w:t>
      </w:r>
      <w:proofErr w:type="gramEnd"/>
    </w:p>
    <w:p w14:paraId="12FBC870" w14:textId="39B0F17A" w:rsidR="008265F5" w:rsidRDefault="008265F5" w:rsidP="008265F5">
      <w:pPr>
        <w:spacing w:after="0"/>
        <w:ind w:left="567"/>
        <w:rPr>
          <w:vertAlign w:val="superscript"/>
        </w:rPr>
      </w:pPr>
    </w:p>
    <w:p w14:paraId="542CAB69" w14:textId="63FC9CBA" w:rsidR="0022799A" w:rsidRDefault="0022799A" w:rsidP="008265F5">
      <w:pPr>
        <w:spacing w:after="0"/>
        <w:ind w:left="567"/>
      </w:pPr>
      <w:r>
        <w:t>Du vendredi 21 avril après les cours au mardi 9 mai au matin : vacances de printemps</w:t>
      </w:r>
    </w:p>
    <w:p w14:paraId="6D156DE0" w14:textId="77777777" w:rsidR="0022799A" w:rsidRPr="008265F5" w:rsidRDefault="0022799A" w:rsidP="008265F5">
      <w:pPr>
        <w:spacing w:after="0"/>
        <w:ind w:left="567"/>
      </w:pPr>
    </w:p>
    <w:p w14:paraId="426754AF" w14:textId="60452B0E" w:rsidR="008265F5" w:rsidRDefault="008265F5" w:rsidP="008265F5">
      <w:pPr>
        <w:spacing w:after="0"/>
        <w:ind w:left="567"/>
        <w:rPr>
          <w:vertAlign w:val="superscript"/>
        </w:rPr>
      </w:pPr>
      <w:r w:rsidRPr="008265F5">
        <w:t xml:space="preserve">Vendredi 12, lundi 15 et mardi 16 mai : examens communs pour </w:t>
      </w:r>
      <w:proofErr w:type="gramStart"/>
      <w:r w:rsidRPr="008265F5">
        <w:t>les 4</w:t>
      </w:r>
      <w:r w:rsidRPr="008265F5">
        <w:rPr>
          <w:vertAlign w:val="superscript"/>
        </w:rPr>
        <w:t>ème</w:t>
      </w:r>
      <w:proofErr w:type="gramEnd"/>
    </w:p>
    <w:p w14:paraId="5891A508" w14:textId="77777777" w:rsidR="008265F5" w:rsidRPr="008265F5" w:rsidRDefault="008265F5" w:rsidP="008265F5">
      <w:pPr>
        <w:spacing w:after="0"/>
        <w:ind w:left="567"/>
        <w:rPr>
          <w:vertAlign w:val="superscript"/>
        </w:rPr>
      </w:pPr>
    </w:p>
    <w:p w14:paraId="11289AFA" w14:textId="05064843" w:rsidR="008265F5" w:rsidRDefault="008265F5" w:rsidP="0022799A">
      <w:pPr>
        <w:spacing w:after="0"/>
        <w:ind w:firstLine="567"/>
      </w:pPr>
      <w:r w:rsidRPr="008265F5">
        <w:t>Mercredi 17 mai de 9h à 12h : oral du DNB</w:t>
      </w:r>
    </w:p>
    <w:p w14:paraId="31D29313" w14:textId="77777777" w:rsidR="008265F5" w:rsidRPr="008265F5" w:rsidRDefault="008265F5" w:rsidP="008265F5">
      <w:pPr>
        <w:spacing w:after="0"/>
      </w:pPr>
    </w:p>
    <w:p w14:paraId="5DCE1913" w14:textId="766120EE" w:rsidR="008265F5" w:rsidRDefault="008265F5" w:rsidP="008265F5">
      <w:pPr>
        <w:spacing w:after="0"/>
        <w:ind w:left="567"/>
      </w:pPr>
      <w:r w:rsidRPr="008265F5">
        <w:t>Jeudi 18 mai et vendredi 19 mai : Pont de l’Ascension (pas de cours, pas de garderie)</w:t>
      </w:r>
    </w:p>
    <w:p w14:paraId="07395349" w14:textId="77777777" w:rsidR="008265F5" w:rsidRPr="008265F5" w:rsidRDefault="008265F5" w:rsidP="008265F5">
      <w:pPr>
        <w:spacing w:after="0"/>
        <w:ind w:left="567"/>
        <w:rPr>
          <w:color w:val="FF0000"/>
        </w:rPr>
      </w:pPr>
    </w:p>
    <w:p w14:paraId="46A4C6D8" w14:textId="5343157E" w:rsidR="008265F5" w:rsidRDefault="008265F5" w:rsidP="008265F5">
      <w:pPr>
        <w:spacing w:after="0"/>
        <w:ind w:left="567"/>
      </w:pPr>
      <w:r w:rsidRPr="008265F5">
        <w:t>Jeudi 25 mai : soirée « clubs » collège</w:t>
      </w:r>
    </w:p>
    <w:p w14:paraId="4F9C5C50" w14:textId="77777777" w:rsidR="0022799A" w:rsidRDefault="0022799A" w:rsidP="008265F5">
      <w:pPr>
        <w:spacing w:after="0"/>
        <w:ind w:left="567"/>
      </w:pPr>
    </w:p>
    <w:p w14:paraId="11695354" w14:textId="3EA11F16" w:rsidR="0022799A" w:rsidRDefault="0022799A" w:rsidP="008265F5">
      <w:pPr>
        <w:spacing w:after="0"/>
        <w:ind w:left="567"/>
      </w:pPr>
      <w:r>
        <w:t>Lundi 29 mai : Pentecôt</w:t>
      </w:r>
      <w:r w:rsidR="006B1D0B">
        <w:t>e, pas de cours, pas de garderie</w:t>
      </w:r>
    </w:p>
    <w:p w14:paraId="706DA78D" w14:textId="39C1CB01" w:rsidR="0022799A" w:rsidRDefault="0022799A" w:rsidP="008265F5">
      <w:pPr>
        <w:spacing w:after="0"/>
        <w:ind w:left="567"/>
      </w:pPr>
    </w:p>
    <w:p w14:paraId="5A95A5BA" w14:textId="4A005167" w:rsidR="0022799A" w:rsidRDefault="0022799A" w:rsidP="008265F5">
      <w:pPr>
        <w:spacing w:after="0"/>
        <w:ind w:left="567"/>
      </w:pPr>
      <w:r>
        <w:t xml:space="preserve">Samedi 10 juin : pré rentrée </w:t>
      </w:r>
      <w:proofErr w:type="gramStart"/>
      <w:r>
        <w:t>des 6</w:t>
      </w:r>
      <w:r w:rsidRPr="0022799A">
        <w:rPr>
          <w:vertAlign w:val="superscript"/>
        </w:rPr>
        <w:t>ème</w:t>
      </w:r>
      <w:proofErr w:type="gramEnd"/>
    </w:p>
    <w:p w14:paraId="093FB3CA" w14:textId="77777777" w:rsidR="0022799A" w:rsidRDefault="0022799A" w:rsidP="008265F5">
      <w:pPr>
        <w:spacing w:after="0"/>
        <w:ind w:left="567"/>
      </w:pPr>
    </w:p>
    <w:p w14:paraId="359A957B" w14:textId="6BE0F7EA" w:rsidR="0022799A" w:rsidRDefault="0022799A" w:rsidP="008265F5">
      <w:pPr>
        <w:spacing w:after="0"/>
        <w:ind w:left="567"/>
        <w:rPr>
          <w:color w:val="FF0000"/>
        </w:rPr>
      </w:pPr>
      <w:r w:rsidRPr="0022799A">
        <w:rPr>
          <w:color w:val="FF0000"/>
        </w:rPr>
        <w:t>Mercredi ?? juin : dernier jour de l’A.S</w:t>
      </w:r>
    </w:p>
    <w:p w14:paraId="3093BA4E" w14:textId="77777777" w:rsidR="0022799A" w:rsidRPr="0022799A" w:rsidRDefault="0022799A" w:rsidP="008265F5">
      <w:pPr>
        <w:spacing w:after="0"/>
        <w:ind w:left="567"/>
        <w:rPr>
          <w:color w:val="FF0000"/>
        </w:rPr>
      </w:pPr>
    </w:p>
    <w:p w14:paraId="5D213150" w14:textId="6D15A71E" w:rsidR="0022799A" w:rsidRDefault="0022799A" w:rsidP="008265F5">
      <w:pPr>
        <w:spacing w:after="0"/>
        <w:ind w:left="567"/>
      </w:pPr>
      <w:r>
        <w:t>Du jeudi 15 juin au mardi 20 juin : « Objectif DNB » (révisions)</w:t>
      </w:r>
    </w:p>
    <w:p w14:paraId="4FA4670D" w14:textId="77777777" w:rsidR="0022799A" w:rsidRDefault="0022799A" w:rsidP="008265F5">
      <w:pPr>
        <w:spacing w:after="0"/>
        <w:ind w:left="567"/>
      </w:pPr>
    </w:p>
    <w:p w14:paraId="65642A44" w14:textId="2E5F0433" w:rsidR="008265F5" w:rsidRDefault="008265F5" w:rsidP="008265F5">
      <w:pPr>
        <w:spacing w:after="0"/>
        <w:ind w:left="567"/>
      </w:pPr>
      <w:r>
        <w:t>Vendredi 16 juin</w:t>
      </w:r>
      <w:r w:rsidR="0022799A">
        <w:t xml:space="preserve"> à 18h30 : remise des prix pour les 3</w:t>
      </w:r>
      <w:r w:rsidR="0022799A" w:rsidRPr="0022799A">
        <w:rPr>
          <w:vertAlign w:val="superscript"/>
        </w:rPr>
        <w:t>ème</w:t>
      </w:r>
      <w:r w:rsidR="0022799A">
        <w:t xml:space="preserve"> et soirée</w:t>
      </w:r>
    </w:p>
    <w:p w14:paraId="0E30E568" w14:textId="04DD8833" w:rsidR="0022799A" w:rsidRDefault="0022799A" w:rsidP="008265F5">
      <w:pPr>
        <w:spacing w:after="0"/>
        <w:ind w:left="567"/>
      </w:pPr>
    </w:p>
    <w:p w14:paraId="41BEAF98" w14:textId="6EB21B18" w:rsidR="0022799A" w:rsidRDefault="0022799A" w:rsidP="008265F5">
      <w:pPr>
        <w:spacing w:after="0"/>
        <w:ind w:left="567"/>
      </w:pPr>
      <w:r>
        <w:t>Samedi 17 juin : kermesse du 1</w:t>
      </w:r>
      <w:r w:rsidRPr="0022799A">
        <w:rPr>
          <w:vertAlign w:val="superscript"/>
        </w:rPr>
        <w:t>er</w:t>
      </w:r>
      <w:r>
        <w:t xml:space="preserve"> degré</w:t>
      </w:r>
    </w:p>
    <w:p w14:paraId="7A1E1BE7" w14:textId="77777777" w:rsidR="0022799A" w:rsidRDefault="0022799A" w:rsidP="008265F5">
      <w:pPr>
        <w:spacing w:after="0"/>
        <w:ind w:left="567"/>
      </w:pPr>
    </w:p>
    <w:p w14:paraId="5E6CFF84" w14:textId="68C5EE7A" w:rsidR="008265F5" w:rsidRDefault="008265F5" w:rsidP="008265F5">
      <w:pPr>
        <w:spacing w:after="0"/>
        <w:ind w:left="567"/>
      </w:pPr>
      <w:r>
        <w:t xml:space="preserve">Mercredi 21 </w:t>
      </w:r>
      <w:proofErr w:type="gramStart"/>
      <w:r>
        <w:t>juin</w:t>
      </w:r>
      <w:r w:rsidR="0022799A">
        <w:t xml:space="preserve"> </w:t>
      </w:r>
      <w:r>
        <w:t> :</w:t>
      </w:r>
      <w:proofErr w:type="gramEnd"/>
      <w:r>
        <w:t xml:space="preserve"> remise des prix pour les 6</w:t>
      </w:r>
      <w:r w:rsidRPr="008265F5">
        <w:rPr>
          <w:vertAlign w:val="superscript"/>
        </w:rPr>
        <w:t>ème</w:t>
      </w:r>
      <w:r>
        <w:t>, 5</w:t>
      </w:r>
      <w:r w:rsidRPr="008265F5">
        <w:rPr>
          <w:vertAlign w:val="superscript"/>
        </w:rPr>
        <w:t>ème</w:t>
      </w:r>
      <w:r>
        <w:t>, 4</w:t>
      </w:r>
      <w:r w:rsidRPr="008265F5">
        <w:rPr>
          <w:vertAlign w:val="superscript"/>
        </w:rPr>
        <w:t>ème</w:t>
      </w:r>
      <w:r>
        <w:t xml:space="preserve"> </w:t>
      </w:r>
    </w:p>
    <w:p w14:paraId="4BE2E156" w14:textId="77777777" w:rsidR="0022799A" w:rsidRDefault="0022799A" w:rsidP="008265F5">
      <w:pPr>
        <w:spacing w:after="0"/>
        <w:ind w:left="567"/>
      </w:pPr>
    </w:p>
    <w:p w14:paraId="34FA52B0" w14:textId="59EB8FCF" w:rsidR="008265F5" w:rsidRDefault="008265F5" w:rsidP="008265F5">
      <w:pPr>
        <w:spacing w:after="0"/>
        <w:ind w:left="567"/>
      </w:pPr>
      <w:r>
        <w:t>Jeudi 22 juin matin : remise des livres pour les 4</w:t>
      </w:r>
      <w:r w:rsidRPr="008265F5">
        <w:rPr>
          <w:vertAlign w:val="superscript"/>
        </w:rPr>
        <w:t>ème</w:t>
      </w:r>
      <w:r>
        <w:t>, fin des cours à 12h10</w:t>
      </w:r>
    </w:p>
    <w:p w14:paraId="3CF8E3CC" w14:textId="77777777" w:rsidR="0022799A" w:rsidRDefault="0022799A" w:rsidP="008265F5">
      <w:pPr>
        <w:spacing w:after="0"/>
        <w:ind w:left="567"/>
      </w:pPr>
    </w:p>
    <w:p w14:paraId="64BCD2A3" w14:textId="3347DCA8" w:rsidR="008265F5" w:rsidRDefault="008265F5" w:rsidP="008265F5">
      <w:pPr>
        <w:spacing w:after="0"/>
        <w:ind w:left="567"/>
      </w:pPr>
      <w:r>
        <w:t>Jeudi 22 juin après-midi : remise ordinateurs pour les 5</w:t>
      </w:r>
      <w:r w:rsidRPr="008265F5">
        <w:rPr>
          <w:vertAlign w:val="superscript"/>
        </w:rPr>
        <w:t>ème</w:t>
      </w:r>
      <w:r>
        <w:t>, fin des cours à 15h50</w:t>
      </w:r>
    </w:p>
    <w:p w14:paraId="66E8E0CF" w14:textId="77777777" w:rsidR="0022799A" w:rsidRDefault="0022799A" w:rsidP="008265F5">
      <w:pPr>
        <w:spacing w:after="0"/>
        <w:ind w:left="567"/>
      </w:pPr>
    </w:p>
    <w:p w14:paraId="75D484C0" w14:textId="41C660BA" w:rsidR="008265F5" w:rsidRDefault="008265F5" w:rsidP="008265F5">
      <w:pPr>
        <w:spacing w:after="0"/>
        <w:ind w:left="567"/>
      </w:pPr>
      <w:r>
        <w:t>Vendredi 23 juin matin : remise des ordinateurs pour les 6</w:t>
      </w:r>
      <w:r w:rsidRPr="008265F5">
        <w:rPr>
          <w:vertAlign w:val="superscript"/>
        </w:rPr>
        <w:t>ème</w:t>
      </w:r>
      <w:r>
        <w:t>, fin des cours à 12h10</w:t>
      </w:r>
    </w:p>
    <w:p w14:paraId="7279A6E5" w14:textId="40048B8A" w:rsidR="0022799A" w:rsidRDefault="0022799A" w:rsidP="008265F5">
      <w:pPr>
        <w:spacing w:after="0"/>
        <w:ind w:left="567"/>
      </w:pPr>
    </w:p>
    <w:p w14:paraId="0969F9CA" w14:textId="27B483DB" w:rsidR="0022799A" w:rsidRDefault="0022799A" w:rsidP="008265F5">
      <w:pPr>
        <w:spacing w:after="0"/>
        <w:ind w:left="567"/>
      </w:pPr>
      <w:r>
        <w:t>Lundi 26 et mardi 27 juin DNB</w:t>
      </w:r>
    </w:p>
    <w:p w14:paraId="533333DC" w14:textId="6E596DD0" w:rsidR="0022799A" w:rsidRDefault="0022799A" w:rsidP="008265F5">
      <w:pPr>
        <w:spacing w:after="0"/>
        <w:ind w:left="567"/>
      </w:pPr>
    </w:p>
    <w:p w14:paraId="77D6BE2B" w14:textId="4148BCC6" w:rsidR="0022799A" w:rsidRDefault="0022799A" w:rsidP="008265F5">
      <w:pPr>
        <w:spacing w:after="0"/>
        <w:ind w:left="567"/>
      </w:pPr>
      <w:r>
        <w:t>Mardi 4 juillet : fin des cours pour le 1</w:t>
      </w:r>
      <w:r w:rsidRPr="0022799A">
        <w:rPr>
          <w:vertAlign w:val="superscript"/>
        </w:rPr>
        <w:t>er</w:t>
      </w:r>
      <w:r>
        <w:t xml:space="preserve"> degré</w:t>
      </w:r>
    </w:p>
    <w:p w14:paraId="1E7ECBB4" w14:textId="01596EB8" w:rsidR="0022799A" w:rsidRDefault="0022799A" w:rsidP="008265F5">
      <w:pPr>
        <w:spacing w:after="0"/>
        <w:ind w:left="567"/>
      </w:pPr>
    </w:p>
    <w:p w14:paraId="5EF93068" w14:textId="21D78FE8" w:rsidR="0022799A" w:rsidRDefault="0022799A" w:rsidP="008265F5">
      <w:pPr>
        <w:spacing w:after="0"/>
        <w:ind w:left="567"/>
        <w:rPr>
          <w:color w:val="FF0000"/>
        </w:rPr>
      </w:pPr>
      <w:r w:rsidRPr="0022799A">
        <w:rPr>
          <w:color w:val="FF0000"/>
        </w:rPr>
        <w:t>??? : résultats du DNB</w:t>
      </w:r>
    </w:p>
    <w:p w14:paraId="65B87758" w14:textId="70C7506B" w:rsidR="0022799A" w:rsidRDefault="0022799A" w:rsidP="008265F5">
      <w:pPr>
        <w:spacing w:after="0"/>
        <w:ind w:left="567"/>
        <w:rPr>
          <w:color w:val="FF0000"/>
        </w:rPr>
      </w:pPr>
    </w:p>
    <w:p w14:paraId="296516D4" w14:textId="355FDD13" w:rsidR="0022799A" w:rsidRPr="0022799A" w:rsidRDefault="0022799A" w:rsidP="008265F5">
      <w:pPr>
        <w:spacing w:after="0"/>
        <w:ind w:left="567"/>
        <w:rPr>
          <w:color w:val="FF0000"/>
        </w:rPr>
      </w:pPr>
      <w:r>
        <w:rPr>
          <w:color w:val="FF0000"/>
        </w:rPr>
        <w:t>Jeudi 13 juillet 17h : fermeture de l’établissement</w:t>
      </w:r>
    </w:p>
    <w:p w14:paraId="4FE7C684" w14:textId="77777777" w:rsidR="008265F5" w:rsidRPr="008265F5" w:rsidRDefault="008265F5" w:rsidP="008265F5">
      <w:pPr>
        <w:spacing w:after="0"/>
        <w:ind w:left="567"/>
        <w:rPr>
          <w:color w:val="FF0000"/>
        </w:rPr>
      </w:pPr>
    </w:p>
    <w:p w14:paraId="54A56207" w14:textId="0C5ABEAD" w:rsidR="008265F5" w:rsidRDefault="008265F5" w:rsidP="008265F5"/>
    <w:p w14:paraId="1051AC19" w14:textId="2843E5DE" w:rsidR="0022799A" w:rsidRDefault="0022799A" w:rsidP="008265F5"/>
    <w:p w14:paraId="4FD6449F" w14:textId="38F7F100" w:rsidR="0022799A" w:rsidRPr="0022799A" w:rsidRDefault="0022799A" w:rsidP="008265F5">
      <w:r w:rsidRPr="00226257">
        <w:rPr>
          <w:highlight w:val="red"/>
        </w:rPr>
        <w:t>A voir :</w:t>
      </w:r>
      <w:r w:rsidR="00226257" w:rsidRPr="00226257">
        <w:rPr>
          <w:highlight w:val="red"/>
        </w:rPr>
        <w:t xml:space="preserve"> date de sortie des ULIS</w:t>
      </w:r>
      <w:r w:rsidRPr="00226257">
        <w:rPr>
          <w:highlight w:val="red"/>
        </w:rPr>
        <w:t>: avec leur classe d’inclusion ?</w:t>
      </w:r>
    </w:p>
    <w:sectPr w:rsidR="0022799A" w:rsidRPr="0022799A" w:rsidSect="004C082D">
      <w:headerReference w:type="default" r:id="rId10"/>
      <w:footerReference w:type="default" r:id="rId11"/>
      <w:pgSz w:w="11906" w:h="16838" w:code="9"/>
      <w:pgMar w:top="568" w:right="707" w:bottom="709" w:left="709" w:header="709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89C84" w14:textId="77777777" w:rsidR="00E93D04" w:rsidRDefault="00E93D04" w:rsidP="002F0AB5">
      <w:pPr>
        <w:spacing w:after="0" w:line="240" w:lineRule="auto"/>
      </w:pPr>
      <w:r>
        <w:separator/>
      </w:r>
    </w:p>
  </w:endnote>
  <w:endnote w:type="continuationSeparator" w:id="0">
    <w:p w14:paraId="18BD98D2" w14:textId="77777777" w:rsidR="00E93D04" w:rsidRDefault="00E93D04" w:rsidP="002F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67A9C" w14:textId="77777777" w:rsidR="0047032B" w:rsidRDefault="0047032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BB657" wp14:editId="797F14B3">
              <wp:simplePos x="0" y="0"/>
              <wp:positionH relativeFrom="margin">
                <wp:align>center</wp:align>
              </wp:positionH>
              <wp:positionV relativeFrom="paragraph">
                <wp:posOffset>90170</wp:posOffset>
              </wp:positionV>
              <wp:extent cx="6768935" cy="45719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8935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C4EB4BA" id="Rectangle 2" o:spid="_x0000_s1026" style="position:absolute;margin-left:0;margin-top:7.1pt;width:533pt;height:3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" fillcolor="#92cddc [1944]" stroked="f" strokeweight="2pt">
              <w10:wrap anchorx="margin"/>
            </v:rect>
          </w:pict>
        </mc:Fallback>
      </mc:AlternateContent>
    </w:r>
  </w:p>
  <w:p w14:paraId="02CA9009" w14:textId="77777777" w:rsidR="0047032B" w:rsidRDefault="0047032B" w:rsidP="002F0AB5">
    <w:pPr>
      <w:pStyle w:val="Pieddepage"/>
      <w:jc w:val="center"/>
      <w:rPr>
        <w:rFonts w:asciiTheme="majorHAnsi" w:hAnsiTheme="majorHAnsi"/>
        <w:b/>
      </w:rPr>
    </w:pPr>
  </w:p>
  <w:p w14:paraId="74C7B866" w14:textId="77777777" w:rsidR="00855404" w:rsidRDefault="0047032B" w:rsidP="002F0AB5">
    <w:pPr>
      <w:pStyle w:val="Pieddepage"/>
      <w:jc w:val="center"/>
      <w:rPr>
        <w:rFonts w:asciiTheme="majorHAnsi" w:hAnsiTheme="majorHAnsi"/>
        <w:b/>
      </w:rPr>
    </w:pPr>
    <w:r w:rsidRPr="002F0AB5">
      <w:rPr>
        <w:rFonts w:asciiTheme="majorHAnsi" w:hAnsiTheme="majorHAnsi"/>
        <w:b/>
      </w:rPr>
      <w:t xml:space="preserve">5, avenue </w:t>
    </w:r>
    <w:proofErr w:type="spellStart"/>
    <w:r w:rsidRPr="002F0AB5">
      <w:rPr>
        <w:rFonts w:asciiTheme="majorHAnsi" w:hAnsiTheme="majorHAnsi"/>
        <w:b/>
      </w:rPr>
      <w:t>Arblade</w:t>
    </w:r>
    <w:proofErr w:type="spellEnd"/>
    <w:r w:rsidRPr="002F0AB5">
      <w:rPr>
        <w:rFonts w:asciiTheme="majorHAnsi" w:hAnsiTheme="majorHAnsi"/>
        <w:b/>
      </w:rPr>
      <w:t xml:space="preserve"> – 92240 MALAKOFF</w:t>
    </w:r>
    <w:r>
      <w:rPr>
        <w:rFonts w:asciiTheme="majorHAnsi" w:hAnsiTheme="majorHAnsi"/>
        <w:b/>
      </w:rPr>
      <w:t xml:space="preserve">    </w:t>
    </w:r>
    <w:r w:rsidRPr="002F0AB5">
      <w:rPr>
        <w:rFonts w:asciiTheme="majorHAnsi" w:hAnsiTheme="majorHAnsi"/>
        <w:b/>
      </w:rPr>
      <w:t>tel : 01 47 35 26 26 f</w:t>
    </w:r>
  </w:p>
  <w:p w14:paraId="3004692F" w14:textId="41E1214F" w:rsidR="0047032B" w:rsidRPr="002F0AB5" w:rsidRDefault="0047032B" w:rsidP="002F0AB5">
    <w:pPr>
      <w:pStyle w:val="Pieddepage"/>
      <w:jc w:val="center"/>
      <w:rPr>
        <w:rFonts w:asciiTheme="majorHAnsi" w:hAnsiTheme="majorHAnsi"/>
      </w:rPr>
    </w:pPr>
    <w:r w:rsidRPr="002F0AB5">
      <w:rPr>
        <w:rFonts w:asciiTheme="majorHAnsi" w:hAnsiTheme="majorHAnsi"/>
      </w:rPr>
      <w:br/>
      <w:t xml:space="preserve">messagerie : </w:t>
    </w:r>
    <w:hyperlink r:id="rId1" w:history="1">
      <w:r w:rsidR="001D488E" w:rsidRPr="002D05FB">
        <w:rPr>
          <w:rStyle w:val="Lienhypertexte"/>
          <w:rFonts w:asciiTheme="majorHAnsi" w:hAnsiTheme="majorHAnsi"/>
        </w:rPr>
        <w:t>accueil@notredamedefrance92.fr</w:t>
      </w:r>
    </w:hyperlink>
    <w:r>
      <w:rPr>
        <w:rFonts w:asciiTheme="majorHAnsi" w:hAnsiTheme="majorHAnsi"/>
      </w:rPr>
      <w:t xml:space="preserve">    </w:t>
    </w:r>
    <w:r w:rsidRPr="002F0AB5">
      <w:rPr>
        <w:rFonts w:asciiTheme="majorHAnsi" w:hAnsiTheme="majorHAnsi"/>
      </w:rPr>
      <w:t>Site web : www.notredamedefrance92.fr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BFFAA" w14:textId="77777777" w:rsidR="00E93D04" w:rsidRDefault="00E93D04" w:rsidP="002F0AB5">
      <w:pPr>
        <w:spacing w:after="0" w:line="240" w:lineRule="auto"/>
      </w:pPr>
      <w:r>
        <w:separator/>
      </w:r>
    </w:p>
  </w:footnote>
  <w:footnote w:type="continuationSeparator" w:id="0">
    <w:p w14:paraId="52643E3F" w14:textId="77777777" w:rsidR="00E93D04" w:rsidRDefault="00E93D04" w:rsidP="002F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B613" w14:textId="66A1511F" w:rsidR="0047032B" w:rsidRDefault="0047032B" w:rsidP="002F0AB5">
    <w:pPr>
      <w:pStyle w:val="En-tte"/>
    </w:pPr>
    <w:r>
      <w:rPr>
        <w:noProof/>
        <w:lang w:eastAsia="fr-FR"/>
      </w:rPr>
      <w:t xml:space="preserve">       </w:t>
    </w:r>
    <w:r>
      <w:rPr>
        <w:noProof/>
        <w:lang w:eastAsia="fr-FR"/>
      </w:rPr>
      <w:drawing>
        <wp:inline distT="0" distB="0" distL="0" distR="0" wp14:anchorId="1839F789" wp14:editId="02D9FC2B">
          <wp:extent cx="3750907" cy="1045029"/>
          <wp:effectExtent l="0" t="0" r="2540" b="3175"/>
          <wp:docPr id="4" name="Image 4" descr="C:\Users\Secrétariat\Desktop\NDF-Logo 2016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étariat\Desktop\NDF-Logo 2016-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557" cy="1047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FA162" w14:textId="77777777" w:rsidR="0047032B" w:rsidRDefault="004703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D91"/>
    <w:multiLevelType w:val="hybridMultilevel"/>
    <w:tmpl w:val="AAAAE714"/>
    <w:lvl w:ilvl="0" w:tplc="8B884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FE"/>
    <w:rsid w:val="000025A6"/>
    <w:rsid w:val="00010C27"/>
    <w:rsid w:val="00012687"/>
    <w:rsid w:val="00022724"/>
    <w:rsid w:val="00023F5D"/>
    <w:rsid w:val="00035D76"/>
    <w:rsid w:val="00043050"/>
    <w:rsid w:val="00045640"/>
    <w:rsid w:val="00057A99"/>
    <w:rsid w:val="00066601"/>
    <w:rsid w:val="00075945"/>
    <w:rsid w:val="00080657"/>
    <w:rsid w:val="000825D0"/>
    <w:rsid w:val="00092BEE"/>
    <w:rsid w:val="0009357C"/>
    <w:rsid w:val="000A377A"/>
    <w:rsid w:val="000C772C"/>
    <w:rsid w:val="000D0C26"/>
    <w:rsid w:val="000E0D89"/>
    <w:rsid w:val="000E70AC"/>
    <w:rsid w:val="000F2EC9"/>
    <w:rsid w:val="00111C2F"/>
    <w:rsid w:val="00116C54"/>
    <w:rsid w:val="00121B5B"/>
    <w:rsid w:val="001259B7"/>
    <w:rsid w:val="00126674"/>
    <w:rsid w:val="00130D7A"/>
    <w:rsid w:val="00133A9F"/>
    <w:rsid w:val="00163E52"/>
    <w:rsid w:val="00164741"/>
    <w:rsid w:val="001702B8"/>
    <w:rsid w:val="00185E7E"/>
    <w:rsid w:val="001A42CB"/>
    <w:rsid w:val="001A6E1D"/>
    <w:rsid w:val="001C03E3"/>
    <w:rsid w:val="001D1AAC"/>
    <w:rsid w:val="001D488E"/>
    <w:rsid w:val="001D7230"/>
    <w:rsid w:val="001D749F"/>
    <w:rsid w:val="001E6575"/>
    <w:rsid w:val="001F7C0A"/>
    <w:rsid w:val="00226257"/>
    <w:rsid w:val="002267BF"/>
    <w:rsid w:val="0022799A"/>
    <w:rsid w:val="00235FEC"/>
    <w:rsid w:val="00236818"/>
    <w:rsid w:val="002400D0"/>
    <w:rsid w:val="00245136"/>
    <w:rsid w:val="002522D0"/>
    <w:rsid w:val="00253852"/>
    <w:rsid w:val="00257384"/>
    <w:rsid w:val="002658EC"/>
    <w:rsid w:val="00266FCF"/>
    <w:rsid w:val="00270475"/>
    <w:rsid w:val="002707BD"/>
    <w:rsid w:val="00282BFE"/>
    <w:rsid w:val="00286E26"/>
    <w:rsid w:val="00297F02"/>
    <w:rsid w:val="002A2B47"/>
    <w:rsid w:val="002B63D0"/>
    <w:rsid w:val="002C15BB"/>
    <w:rsid w:val="002D7E7A"/>
    <w:rsid w:val="002E2242"/>
    <w:rsid w:val="002F0AB5"/>
    <w:rsid w:val="0030346F"/>
    <w:rsid w:val="00335530"/>
    <w:rsid w:val="00351922"/>
    <w:rsid w:val="0036350C"/>
    <w:rsid w:val="0036423C"/>
    <w:rsid w:val="003766CE"/>
    <w:rsid w:val="00376BAD"/>
    <w:rsid w:val="00380247"/>
    <w:rsid w:val="003858AA"/>
    <w:rsid w:val="003925AF"/>
    <w:rsid w:val="003A2DC9"/>
    <w:rsid w:val="003A402B"/>
    <w:rsid w:val="003B0996"/>
    <w:rsid w:val="003B24DF"/>
    <w:rsid w:val="003B6B93"/>
    <w:rsid w:val="003C027D"/>
    <w:rsid w:val="003C498C"/>
    <w:rsid w:val="003D57F6"/>
    <w:rsid w:val="003E1A2E"/>
    <w:rsid w:val="003E422F"/>
    <w:rsid w:val="003E698B"/>
    <w:rsid w:val="003F0A85"/>
    <w:rsid w:val="003F1F31"/>
    <w:rsid w:val="00412024"/>
    <w:rsid w:val="00421167"/>
    <w:rsid w:val="004416FE"/>
    <w:rsid w:val="00442CE0"/>
    <w:rsid w:val="00443D92"/>
    <w:rsid w:val="00457728"/>
    <w:rsid w:val="00457880"/>
    <w:rsid w:val="004615DE"/>
    <w:rsid w:val="00461F69"/>
    <w:rsid w:val="00466FDE"/>
    <w:rsid w:val="0047032B"/>
    <w:rsid w:val="00472EDE"/>
    <w:rsid w:val="0047586A"/>
    <w:rsid w:val="00475E82"/>
    <w:rsid w:val="00484AA3"/>
    <w:rsid w:val="004A5238"/>
    <w:rsid w:val="004C082D"/>
    <w:rsid w:val="004C3729"/>
    <w:rsid w:val="004D6FD1"/>
    <w:rsid w:val="004D7EBC"/>
    <w:rsid w:val="004F180F"/>
    <w:rsid w:val="004F5515"/>
    <w:rsid w:val="0051551B"/>
    <w:rsid w:val="00526A31"/>
    <w:rsid w:val="00560204"/>
    <w:rsid w:val="00572153"/>
    <w:rsid w:val="00572912"/>
    <w:rsid w:val="00576808"/>
    <w:rsid w:val="005C5974"/>
    <w:rsid w:val="005D3011"/>
    <w:rsid w:val="005E0E2B"/>
    <w:rsid w:val="005F455D"/>
    <w:rsid w:val="005F64B6"/>
    <w:rsid w:val="005F7343"/>
    <w:rsid w:val="00604F27"/>
    <w:rsid w:val="00611EE5"/>
    <w:rsid w:val="00622F68"/>
    <w:rsid w:val="006334CE"/>
    <w:rsid w:val="00664926"/>
    <w:rsid w:val="00664CB6"/>
    <w:rsid w:val="00687368"/>
    <w:rsid w:val="00693186"/>
    <w:rsid w:val="00694058"/>
    <w:rsid w:val="006A05B0"/>
    <w:rsid w:val="006A1106"/>
    <w:rsid w:val="006A27A2"/>
    <w:rsid w:val="006B1D0B"/>
    <w:rsid w:val="006D42E5"/>
    <w:rsid w:val="00714E61"/>
    <w:rsid w:val="00727E2A"/>
    <w:rsid w:val="0074450E"/>
    <w:rsid w:val="00752C25"/>
    <w:rsid w:val="0075338C"/>
    <w:rsid w:val="00756831"/>
    <w:rsid w:val="007756FE"/>
    <w:rsid w:val="00783C4C"/>
    <w:rsid w:val="007926A7"/>
    <w:rsid w:val="00794538"/>
    <w:rsid w:val="007A2BD3"/>
    <w:rsid w:val="007A34C8"/>
    <w:rsid w:val="007B54B5"/>
    <w:rsid w:val="007C1641"/>
    <w:rsid w:val="007C35A5"/>
    <w:rsid w:val="007C5406"/>
    <w:rsid w:val="007F1C3A"/>
    <w:rsid w:val="007F1E30"/>
    <w:rsid w:val="00800E2F"/>
    <w:rsid w:val="00803BE7"/>
    <w:rsid w:val="008074FD"/>
    <w:rsid w:val="00815769"/>
    <w:rsid w:val="00824234"/>
    <w:rsid w:val="00825131"/>
    <w:rsid w:val="008265F5"/>
    <w:rsid w:val="00831FDE"/>
    <w:rsid w:val="008406CE"/>
    <w:rsid w:val="00843714"/>
    <w:rsid w:val="00844FAF"/>
    <w:rsid w:val="008546A8"/>
    <w:rsid w:val="00855404"/>
    <w:rsid w:val="008849AB"/>
    <w:rsid w:val="008934C0"/>
    <w:rsid w:val="0089715A"/>
    <w:rsid w:val="008A0199"/>
    <w:rsid w:val="008B19DF"/>
    <w:rsid w:val="008B28E3"/>
    <w:rsid w:val="008B754B"/>
    <w:rsid w:val="008D383E"/>
    <w:rsid w:val="008D50F4"/>
    <w:rsid w:val="008D6C1E"/>
    <w:rsid w:val="008F5080"/>
    <w:rsid w:val="008F79B8"/>
    <w:rsid w:val="00901801"/>
    <w:rsid w:val="00905167"/>
    <w:rsid w:val="009201E0"/>
    <w:rsid w:val="00920798"/>
    <w:rsid w:val="00926363"/>
    <w:rsid w:val="0093311C"/>
    <w:rsid w:val="009355F5"/>
    <w:rsid w:val="00953F8D"/>
    <w:rsid w:val="00962764"/>
    <w:rsid w:val="00991A76"/>
    <w:rsid w:val="009A3197"/>
    <w:rsid w:val="009B3222"/>
    <w:rsid w:val="009B65E5"/>
    <w:rsid w:val="009C4CA2"/>
    <w:rsid w:val="009D3BA5"/>
    <w:rsid w:val="009E0241"/>
    <w:rsid w:val="009F3ACB"/>
    <w:rsid w:val="00A02B45"/>
    <w:rsid w:val="00A07BC3"/>
    <w:rsid w:val="00A162E1"/>
    <w:rsid w:val="00A3404C"/>
    <w:rsid w:val="00A56D91"/>
    <w:rsid w:val="00A5761A"/>
    <w:rsid w:val="00A6110F"/>
    <w:rsid w:val="00A777CB"/>
    <w:rsid w:val="00A86070"/>
    <w:rsid w:val="00A95991"/>
    <w:rsid w:val="00A97E25"/>
    <w:rsid w:val="00AA3D9B"/>
    <w:rsid w:val="00AA7C8B"/>
    <w:rsid w:val="00AB02C0"/>
    <w:rsid w:val="00AB1367"/>
    <w:rsid w:val="00AB3FF8"/>
    <w:rsid w:val="00AB5DA9"/>
    <w:rsid w:val="00AB7522"/>
    <w:rsid w:val="00AC1F1B"/>
    <w:rsid w:val="00AC45B5"/>
    <w:rsid w:val="00AC6D68"/>
    <w:rsid w:val="00AD1EA7"/>
    <w:rsid w:val="00AD35E9"/>
    <w:rsid w:val="00AD5130"/>
    <w:rsid w:val="00AD69FD"/>
    <w:rsid w:val="00AE630F"/>
    <w:rsid w:val="00B14E56"/>
    <w:rsid w:val="00B26C02"/>
    <w:rsid w:val="00B2767E"/>
    <w:rsid w:val="00B30D86"/>
    <w:rsid w:val="00B40D00"/>
    <w:rsid w:val="00B475C7"/>
    <w:rsid w:val="00B52447"/>
    <w:rsid w:val="00B66A95"/>
    <w:rsid w:val="00B709D7"/>
    <w:rsid w:val="00B72A76"/>
    <w:rsid w:val="00B774C8"/>
    <w:rsid w:val="00B845BF"/>
    <w:rsid w:val="00B8545C"/>
    <w:rsid w:val="00B96E64"/>
    <w:rsid w:val="00BA04A0"/>
    <w:rsid w:val="00BA5091"/>
    <w:rsid w:val="00BA6DF6"/>
    <w:rsid w:val="00BB352C"/>
    <w:rsid w:val="00BC0D98"/>
    <w:rsid w:val="00BC2549"/>
    <w:rsid w:val="00BD38FB"/>
    <w:rsid w:val="00BF6A7C"/>
    <w:rsid w:val="00C00C72"/>
    <w:rsid w:val="00C21391"/>
    <w:rsid w:val="00C36B21"/>
    <w:rsid w:val="00C44D0B"/>
    <w:rsid w:val="00C524BD"/>
    <w:rsid w:val="00C524BF"/>
    <w:rsid w:val="00C532E7"/>
    <w:rsid w:val="00C61B79"/>
    <w:rsid w:val="00C779C4"/>
    <w:rsid w:val="00C83401"/>
    <w:rsid w:val="00C96BE7"/>
    <w:rsid w:val="00CA349E"/>
    <w:rsid w:val="00CA7C66"/>
    <w:rsid w:val="00CD0792"/>
    <w:rsid w:val="00CD211D"/>
    <w:rsid w:val="00D04B14"/>
    <w:rsid w:val="00D10925"/>
    <w:rsid w:val="00D1506E"/>
    <w:rsid w:val="00D158F2"/>
    <w:rsid w:val="00D15A1A"/>
    <w:rsid w:val="00D25C92"/>
    <w:rsid w:val="00D319EB"/>
    <w:rsid w:val="00D50419"/>
    <w:rsid w:val="00D5141B"/>
    <w:rsid w:val="00D55535"/>
    <w:rsid w:val="00D65448"/>
    <w:rsid w:val="00D75258"/>
    <w:rsid w:val="00D766E9"/>
    <w:rsid w:val="00D86C0D"/>
    <w:rsid w:val="00D926DA"/>
    <w:rsid w:val="00DA4FF1"/>
    <w:rsid w:val="00DA54BD"/>
    <w:rsid w:val="00DA6110"/>
    <w:rsid w:val="00DB4347"/>
    <w:rsid w:val="00DB7540"/>
    <w:rsid w:val="00DD1C59"/>
    <w:rsid w:val="00DF3B36"/>
    <w:rsid w:val="00DF402C"/>
    <w:rsid w:val="00E164AC"/>
    <w:rsid w:val="00E271C7"/>
    <w:rsid w:val="00E3070F"/>
    <w:rsid w:val="00E6003E"/>
    <w:rsid w:val="00E61DC1"/>
    <w:rsid w:val="00E749F7"/>
    <w:rsid w:val="00E81236"/>
    <w:rsid w:val="00E81F3E"/>
    <w:rsid w:val="00E81FBC"/>
    <w:rsid w:val="00E91859"/>
    <w:rsid w:val="00E93D04"/>
    <w:rsid w:val="00E93D15"/>
    <w:rsid w:val="00E95513"/>
    <w:rsid w:val="00EE3014"/>
    <w:rsid w:val="00EE4AB7"/>
    <w:rsid w:val="00EF132E"/>
    <w:rsid w:val="00EF3739"/>
    <w:rsid w:val="00F00F19"/>
    <w:rsid w:val="00F03D59"/>
    <w:rsid w:val="00F0648D"/>
    <w:rsid w:val="00F07D0C"/>
    <w:rsid w:val="00F10E71"/>
    <w:rsid w:val="00F122D7"/>
    <w:rsid w:val="00F40421"/>
    <w:rsid w:val="00F649AD"/>
    <w:rsid w:val="00F655DB"/>
    <w:rsid w:val="00F73645"/>
    <w:rsid w:val="00F86E5F"/>
    <w:rsid w:val="00F94B9D"/>
    <w:rsid w:val="00FA3399"/>
    <w:rsid w:val="00FA76C7"/>
    <w:rsid w:val="00FA7AAF"/>
    <w:rsid w:val="00FB72A3"/>
    <w:rsid w:val="00FC254E"/>
    <w:rsid w:val="00FC46D1"/>
    <w:rsid w:val="00FC4D5B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17F87"/>
  <w15:docId w15:val="{32649285-236F-42F6-AEF4-F47D00AE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0"/>
  </w:style>
  <w:style w:type="paragraph" w:styleId="Titre1">
    <w:name w:val="heading 1"/>
    <w:basedOn w:val="Normal"/>
    <w:next w:val="Normal"/>
    <w:link w:val="Titre1Car"/>
    <w:uiPriority w:val="9"/>
    <w:qFormat/>
    <w:rsid w:val="004A5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5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52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AB5"/>
  </w:style>
  <w:style w:type="paragraph" w:styleId="Pieddepage">
    <w:name w:val="footer"/>
    <w:basedOn w:val="Normal"/>
    <w:link w:val="PieddepageCar"/>
    <w:uiPriority w:val="99"/>
    <w:unhideWhenUsed/>
    <w:rsid w:val="002F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AB5"/>
  </w:style>
  <w:style w:type="paragraph" w:styleId="Textedebulles">
    <w:name w:val="Balloon Text"/>
    <w:basedOn w:val="Normal"/>
    <w:link w:val="TextedebullesCar"/>
    <w:uiPriority w:val="99"/>
    <w:semiHidden/>
    <w:unhideWhenUsed/>
    <w:rsid w:val="002F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A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0AB5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D1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A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52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4A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4A52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540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D3B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3B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3B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3B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3B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notredamedefrance92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uald.cl&#233;rouin@notredamedefrance92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notredamedefrance9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ossard\Desktop\Papier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en-tête.dotx</Template>
  <TotalTime>1024</TotalTime>
  <Pages>20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BOSSARD</dc:creator>
  <cp:lastModifiedBy>Elisa BERTRAND</cp:lastModifiedBy>
  <cp:revision>43</cp:revision>
  <cp:lastPrinted>2024-03-01T08:10:00Z</cp:lastPrinted>
  <dcterms:created xsi:type="dcterms:W3CDTF">2022-06-10T12:58:00Z</dcterms:created>
  <dcterms:modified xsi:type="dcterms:W3CDTF">2024-04-04T12:03:00Z</dcterms:modified>
</cp:coreProperties>
</file>